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28" w:rsidRDefault="00734128" w:rsidP="00BA2924">
      <w:pPr>
        <w:tabs>
          <w:tab w:val="center" w:pos="5599"/>
          <w:tab w:val="right" w:pos="11199"/>
        </w:tabs>
        <w:ind w:right="-427"/>
      </w:pPr>
    </w:p>
    <w:p w:rsidR="00996EC2" w:rsidRPr="00996EC2" w:rsidRDefault="00996EC2" w:rsidP="00996EC2">
      <w:pPr>
        <w:ind w:left="284"/>
        <w:jc w:val="right"/>
        <w:rPr>
          <w:rFonts w:ascii="Arial Narrow" w:hAnsi="Arial Narrow"/>
          <w:sz w:val="18"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7BD5A02" wp14:editId="1632E9CD">
            <wp:simplePos x="0" y="0"/>
            <wp:positionH relativeFrom="margin">
              <wp:posOffset>-129540</wp:posOffset>
            </wp:positionH>
            <wp:positionV relativeFrom="margin">
              <wp:posOffset>-177165</wp:posOffset>
            </wp:positionV>
            <wp:extent cx="1115695" cy="1123315"/>
            <wp:effectExtent l="0" t="0" r="8255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/>
        </w:rPr>
        <w:t>D</w:t>
      </w:r>
      <w:r w:rsidRPr="00BC3366">
        <w:rPr>
          <w:rFonts w:ascii="Arial" w:eastAsia="Calibri" w:hAnsi="Arial" w:cs="Arial"/>
          <w:b/>
        </w:rPr>
        <w:t>ivision des personnels administratifs</w:t>
      </w:r>
      <w:r>
        <w:rPr>
          <w:rFonts w:ascii="Arial" w:eastAsia="Calibri" w:hAnsi="Arial" w:cs="Arial"/>
          <w:b/>
        </w:rPr>
        <w:br/>
      </w:r>
      <w:r w:rsidRPr="00996EC2">
        <w:rPr>
          <w:rFonts w:ascii="Arial" w:eastAsia="Calibri" w:hAnsi="Arial" w:cs="Arial"/>
          <w:b/>
        </w:rPr>
        <w:t>techniques, sociaux et de santé</w:t>
      </w:r>
      <w:r w:rsidRPr="00996EC2">
        <w:rPr>
          <w:b/>
          <w:bCs/>
          <w:noProof/>
        </w:rPr>
        <w:t xml:space="preserve"> </w:t>
      </w:r>
    </w:p>
    <w:p w:rsidR="00734128" w:rsidRPr="00996EC2" w:rsidRDefault="00734128" w:rsidP="00996EC2">
      <w:pPr>
        <w:ind w:right="-427"/>
        <w:rPr>
          <w:rFonts w:ascii="Arial" w:hAnsi="Arial" w:cs="Arial"/>
        </w:rPr>
      </w:pPr>
    </w:p>
    <w:p w:rsidR="00996EC2" w:rsidRPr="00996EC2" w:rsidRDefault="00996EC2" w:rsidP="00996EC2">
      <w:pPr>
        <w:ind w:right="-427"/>
        <w:rPr>
          <w:rFonts w:ascii="Arial" w:hAnsi="Arial" w:cs="Arial"/>
        </w:rPr>
      </w:pPr>
    </w:p>
    <w:p w:rsidR="00996EC2" w:rsidRPr="00996EC2" w:rsidRDefault="00996EC2" w:rsidP="00996EC2">
      <w:pPr>
        <w:ind w:right="-427"/>
        <w:rPr>
          <w:rFonts w:ascii="Arial" w:hAnsi="Arial" w:cs="Arial"/>
        </w:rPr>
      </w:pPr>
    </w:p>
    <w:tbl>
      <w:tblPr>
        <w:tblStyle w:val="Grilledutableau"/>
        <w:tblW w:w="10773" w:type="dxa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0773"/>
      </w:tblGrid>
      <w:tr w:rsidR="00996EC2" w:rsidRPr="00996EC2" w:rsidTr="00FE004C">
        <w:trPr>
          <w:trHeight w:val="2030"/>
        </w:trPr>
        <w:tc>
          <w:tcPr>
            <w:tcW w:w="10773" w:type="dxa"/>
            <w:shd w:val="pct10" w:color="auto" w:fill="auto"/>
            <w:vAlign w:val="center"/>
          </w:tcPr>
          <w:p w:rsidR="008B4CE4" w:rsidRPr="00B24D33" w:rsidRDefault="00E86BC5" w:rsidP="008B4CE4">
            <w:pPr>
              <w:ind w:right="-427"/>
              <w:jc w:val="center"/>
              <w:rPr>
                <w:rFonts w:ascii="Arial" w:hAnsi="Arial" w:cs="Arial"/>
                <w:b/>
                <w:sz w:val="28"/>
              </w:rPr>
            </w:pPr>
            <w:r w:rsidRPr="00B24D33">
              <w:rPr>
                <w:rFonts w:ascii="Arial" w:hAnsi="Arial" w:cs="Arial"/>
                <w:b/>
                <w:sz w:val="28"/>
              </w:rPr>
              <w:t>ANNEXE</w:t>
            </w:r>
            <w:r w:rsidR="00A224C1">
              <w:rPr>
                <w:rFonts w:ascii="Arial" w:hAnsi="Arial" w:cs="Arial"/>
                <w:b/>
                <w:sz w:val="28"/>
              </w:rPr>
              <w:t xml:space="preserve"> 4</w:t>
            </w:r>
            <w:r w:rsidR="0095127F">
              <w:rPr>
                <w:rFonts w:ascii="Arial" w:hAnsi="Arial" w:cs="Arial"/>
                <w:b/>
                <w:sz w:val="28"/>
              </w:rPr>
              <w:t>-</w:t>
            </w:r>
            <w:r w:rsidR="008B4CE4">
              <w:rPr>
                <w:rFonts w:ascii="Arial" w:hAnsi="Arial" w:cs="Arial"/>
                <w:b/>
                <w:sz w:val="28"/>
              </w:rPr>
              <w:t>B</w:t>
            </w:r>
          </w:p>
          <w:p w:rsidR="00580BF8" w:rsidRPr="00B24D33" w:rsidRDefault="00580BF8" w:rsidP="00C24306">
            <w:pPr>
              <w:ind w:right="-427"/>
              <w:jc w:val="center"/>
              <w:rPr>
                <w:rFonts w:ascii="Arial" w:hAnsi="Arial" w:cs="Arial"/>
                <w:sz w:val="28"/>
              </w:rPr>
            </w:pPr>
          </w:p>
          <w:p w:rsidR="00FE004C" w:rsidRDefault="00E86BC5" w:rsidP="00C24306">
            <w:pPr>
              <w:ind w:right="-427"/>
              <w:jc w:val="center"/>
              <w:rPr>
                <w:rFonts w:ascii="Arial" w:hAnsi="Arial" w:cs="Arial"/>
                <w:spacing w:val="100"/>
                <w:sz w:val="28"/>
              </w:rPr>
            </w:pPr>
            <w:r w:rsidRPr="00B24D33">
              <w:rPr>
                <w:rFonts w:ascii="Arial" w:hAnsi="Arial" w:cs="Arial"/>
                <w:spacing w:val="100"/>
                <w:sz w:val="28"/>
              </w:rPr>
              <w:t>TABLEAU D’AVANCEMENT</w:t>
            </w:r>
          </w:p>
          <w:p w:rsidR="00E86BC5" w:rsidRDefault="00FE004C" w:rsidP="00C24306">
            <w:pPr>
              <w:ind w:right="-427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pacing w:val="100"/>
                <w:sz w:val="28"/>
              </w:rPr>
              <w:t xml:space="preserve">ATTACHE </w:t>
            </w:r>
            <w:r w:rsidR="00DF58CD">
              <w:rPr>
                <w:rFonts w:ascii="Arial" w:hAnsi="Arial" w:cs="Arial"/>
                <w:spacing w:val="100"/>
                <w:sz w:val="28"/>
              </w:rPr>
              <w:t xml:space="preserve">PRINCIPAL </w:t>
            </w:r>
            <w:r>
              <w:rPr>
                <w:rFonts w:ascii="Arial" w:hAnsi="Arial" w:cs="Arial"/>
                <w:spacing w:val="100"/>
                <w:sz w:val="28"/>
              </w:rPr>
              <w:t>D’ADMINISTRATION</w:t>
            </w:r>
          </w:p>
          <w:p w:rsidR="00C24306" w:rsidRDefault="00C24306" w:rsidP="00C24306">
            <w:pPr>
              <w:ind w:right="-427"/>
              <w:jc w:val="center"/>
              <w:rPr>
                <w:rFonts w:ascii="Arial" w:hAnsi="Arial" w:cs="Arial"/>
                <w:sz w:val="24"/>
              </w:rPr>
            </w:pPr>
          </w:p>
          <w:p w:rsidR="00580BF8" w:rsidRPr="00996EC2" w:rsidRDefault="00E86BC5" w:rsidP="00C07753">
            <w:pPr>
              <w:ind w:right="-427"/>
              <w:jc w:val="center"/>
              <w:rPr>
                <w:rFonts w:ascii="Arial" w:hAnsi="Arial" w:cs="Arial"/>
                <w:sz w:val="32"/>
              </w:rPr>
            </w:pPr>
            <w:r w:rsidRPr="00B24D33">
              <w:rPr>
                <w:rFonts w:ascii="Arial" w:hAnsi="Arial" w:cs="Arial"/>
                <w:sz w:val="22"/>
              </w:rPr>
              <w:t>- ANNEE 202</w:t>
            </w:r>
            <w:r w:rsidR="00A224C1">
              <w:rPr>
                <w:rFonts w:ascii="Arial" w:hAnsi="Arial" w:cs="Arial"/>
                <w:sz w:val="22"/>
              </w:rPr>
              <w:t>3</w:t>
            </w:r>
            <w:r w:rsidRPr="00B24D33">
              <w:rPr>
                <w:rFonts w:ascii="Arial" w:hAnsi="Arial" w:cs="Arial"/>
                <w:sz w:val="22"/>
              </w:rPr>
              <w:t>-</w:t>
            </w:r>
          </w:p>
        </w:tc>
      </w:tr>
    </w:tbl>
    <w:p w:rsidR="00996EC2" w:rsidRDefault="00996EC2" w:rsidP="00996EC2">
      <w:pPr>
        <w:ind w:right="-427"/>
        <w:rPr>
          <w:rFonts w:ascii="Arial" w:hAnsi="Arial" w:cs="Arial"/>
        </w:rPr>
      </w:pPr>
    </w:p>
    <w:p w:rsidR="00E86BC5" w:rsidRDefault="00E86BC5" w:rsidP="00996EC2">
      <w:pPr>
        <w:ind w:right="-427"/>
        <w:rPr>
          <w:rFonts w:ascii="Arial" w:hAnsi="Arial" w:cs="Arial"/>
        </w:rPr>
      </w:pPr>
    </w:p>
    <w:p w:rsidR="00FE004C" w:rsidRPr="00996EC2" w:rsidRDefault="00FE004C" w:rsidP="00996EC2">
      <w:pPr>
        <w:ind w:right="-427"/>
        <w:rPr>
          <w:rFonts w:ascii="Arial" w:hAnsi="Arial" w:cs="Arial"/>
        </w:rPr>
      </w:pPr>
    </w:p>
    <w:p w:rsidR="00232EA3" w:rsidRPr="00CA5A87" w:rsidRDefault="00580BF8" w:rsidP="00C24306">
      <w:pPr>
        <w:ind w:right="139"/>
        <w:jc w:val="center"/>
        <w:rPr>
          <w:rFonts w:ascii="Arial" w:hAnsi="Arial" w:cs="Arial"/>
          <w:b/>
          <w:sz w:val="18"/>
          <w:u w:val="single"/>
          <w:bdr w:val="single" w:sz="4" w:space="0" w:color="auto"/>
        </w:rPr>
      </w:pPr>
      <w:r w:rsidRPr="00CA5A87">
        <w:rPr>
          <w:rFonts w:ascii="Arial" w:hAnsi="Arial" w:cs="Arial"/>
          <w:sz w:val="24"/>
          <w:u w:val="single"/>
        </w:rPr>
        <w:t>FICHE INDIVIDUELLE DE CANDIDATURE</w:t>
      </w:r>
    </w:p>
    <w:p w:rsidR="00BA2924" w:rsidRDefault="00BA2924" w:rsidP="00C24306">
      <w:pPr>
        <w:pStyle w:val="Titre1"/>
        <w:keepNext w:val="0"/>
        <w:widowControl w:val="0"/>
        <w:ind w:left="0" w:right="142"/>
        <w:rPr>
          <w:rFonts w:ascii="Arial" w:hAnsi="Arial" w:cs="Arial"/>
          <w:color w:val="auto"/>
          <w:sz w:val="24"/>
          <w:szCs w:val="24"/>
        </w:rPr>
      </w:pPr>
    </w:p>
    <w:p w:rsidR="00FE004C" w:rsidRPr="00FE004C" w:rsidRDefault="00FE004C" w:rsidP="00FE004C"/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996EC2" w:rsidTr="00FE004C">
        <w:trPr>
          <w:trHeight w:val="6602"/>
        </w:trPr>
        <w:tc>
          <w:tcPr>
            <w:tcW w:w="10773" w:type="dxa"/>
          </w:tcPr>
          <w:p w:rsidR="00996EC2" w:rsidRPr="00CA5A87" w:rsidRDefault="00996EC2" w:rsidP="00996EC2">
            <w:pPr>
              <w:rPr>
                <w:rFonts w:ascii="Arial" w:hAnsi="Arial" w:cs="Arial"/>
              </w:rPr>
            </w:pPr>
          </w:p>
          <w:p w:rsidR="00996EC2" w:rsidRPr="00CA5A87" w:rsidRDefault="00996EC2" w:rsidP="00563501">
            <w:pPr>
              <w:tabs>
                <w:tab w:val="left" w:pos="4854"/>
              </w:tabs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NOM : </w:t>
            </w:r>
            <w:r w:rsidR="00563501" w:rsidRPr="00CA5A87">
              <w:rPr>
                <w:rFonts w:ascii="Arial" w:hAnsi="Arial" w:cs="Arial"/>
              </w:rPr>
              <w:tab/>
              <w:t>Nom patronymique :</w:t>
            </w:r>
          </w:p>
          <w:p w:rsidR="00580BF8" w:rsidRPr="00CA5A87" w:rsidRDefault="00580BF8" w:rsidP="00996EC2">
            <w:pPr>
              <w:rPr>
                <w:rFonts w:ascii="Arial" w:hAnsi="Arial" w:cs="Arial"/>
              </w:rPr>
            </w:pPr>
          </w:p>
          <w:p w:rsidR="00580BF8" w:rsidRPr="00CA5A87" w:rsidRDefault="00580BF8" w:rsidP="00996EC2">
            <w:pPr>
              <w:rPr>
                <w:rFonts w:ascii="Arial" w:hAnsi="Arial" w:cs="Arial"/>
              </w:rPr>
            </w:pPr>
          </w:p>
          <w:p w:rsidR="00996EC2" w:rsidRPr="00CA5A87" w:rsidRDefault="00996EC2" w:rsidP="00C24306">
            <w:pPr>
              <w:tabs>
                <w:tab w:val="left" w:pos="5704"/>
              </w:tabs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Prénom :</w:t>
            </w:r>
          </w:p>
          <w:p w:rsidR="00996EC2" w:rsidRPr="00CA5A87" w:rsidRDefault="00996EC2" w:rsidP="00996EC2">
            <w:pPr>
              <w:rPr>
                <w:rFonts w:ascii="Arial" w:hAnsi="Arial" w:cs="Arial"/>
              </w:rPr>
            </w:pPr>
          </w:p>
          <w:p w:rsidR="00563501" w:rsidRPr="00CA5A87" w:rsidRDefault="00563501" w:rsidP="00996EC2">
            <w:pPr>
              <w:rPr>
                <w:rFonts w:ascii="Arial" w:hAnsi="Arial" w:cs="Arial"/>
              </w:rPr>
            </w:pPr>
          </w:p>
          <w:p w:rsidR="00563501" w:rsidRPr="00CA5A87" w:rsidRDefault="00563501" w:rsidP="00996EC2">
            <w:pPr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Date de naissance :</w:t>
            </w:r>
          </w:p>
          <w:p w:rsidR="00563501" w:rsidRPr="00CA5A87" w:rsidRDefault="00563501" w:rsidP="00996EC2">
            <w:pPr>
              <w:rPr>
                <w:rFonts w:ascii="Arial" w:hAnsi="Arial" w:cs="Arial"/>
              </w:rPr>
            </w:pPr>
          </w:p>
          <w:p w:rsidR="00996EC2" w:rsidRPr="00CA5A87" w:rsidRDefault="00996EC2" w:rsidP="00996EC2">
            <w:pPr>
              <w:rPr>
                <w:rFonts w:ascii="Arial" w:hAnsi="Arial" w:cs="Arial"/>
              </w:rPr>
            </w:pPr>
          </w:p>
          <w:p w:rsidR="00996EC2" w:rsidRPr="00CA5A87" w:rsidRDefault="00580BF8" w:rsidP="00996EC2">
            <w:pPr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Affectation :</w:t>
            </w:r>
          </w:p>
          <w:p w:rsidR="00996EC2" w:rsidRPr="00CA5A87" w:rsidRDefault="00996EC2" w:rsidP="00996EC2">
            <w:pPr>
              <w:rPr>
                <w:rFonts w:ascii="Arial" w:hAnsi="Arial" w:cs="Arial"/>
              </w:rPr>
            </w:pPr>
          </w:p>
          <w:p w:rsidR="00580BF8" w:rsidRPr="00CA5A87" w:rsidRDefault="00580BF8" w:rsidP="00996EC2">
            <w:pPr>
              <w:rPr>
                <w:rFonts w:ascii="Arial" w:hAnsi="Arial" w:cs="Arial"/>
              </w:rPr>
            </w:pPr>
          </w:p>
          <w:p w:rsidR="00580BF8" w:rsidRPr="00CA5A87" w:rsidRDefault="00580BF8" w:rsidP="00996EC2">
            <w:pPr>
              <w:rPr>
                <w:rFonts w:ascii="Arial" w:hAnsi="Arial" w:cs="Arial"/>
              </w:rPr>
            </w:pPr>
          </w:p>
          <w:p w:rsidR="00996EC2" w:rsidRPr="00CA5A87" w:rsidRDefault="00996EC2" w:rsidP="00996EC2">
            <w:pPr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Spécialité du poste : </w:t>
            </w:r>
          </w:p>
          <w:p w:rsidR="00580BF8" w:rsidRPr="00CA5A87" w:rsidRDefault="00580BF8" w:rsidP="00996EC2">
            <w:pPr>
              <w:rPr>
                <w:rFonts w:ascii="Arial" w:hAnsi="Arial" w:cs="Arial"/>
              </w:rPr>
            </w:pPr>
          </w:p>
          <w:p w:rsidR="00996EC2" w:rsidRPr="00CA5A87" w:rsidRDefault="00996EC2" w:rsidP="00580BF8">
            <w:pPr>
              <w:ind w:left="113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□ adjoint gestionnaire </w:t>
            </w:r>
            <w:r w:rsidR="00580BF8" w:rsidRPr="00CA5A87">
              <w:rPr>
                <w:rFonts w:ascii="Arial" w:hAnsi="Arial" w:cs="Arial"/>
              </w:rPr>
              <w:t xml:space="preserve">/ </w:t>
            </w:r>
            <w:r w:rsidRPr="00CA5A87">
              <w:rPr>
                <w:rFonts w:ascii="Arial" w:hAnsi="Arial" w:cs="Arial"/>
              </w:rPr>
              <w:t xml:space="preserve">agent comptable </w:t>
            </w:r>
          </w:p>
          <w:p w:rsidR="00580BF8" w:rsidRPr="00CA5A87" w:rsidRDefault="00580BF8" w:rsidP="00580BF8">
            <w:pPr>
              <w:ind w:left="1134"/>
              <w:rPr>
                <w:rFonts w:ascii="Arial" w:hAnsi="Arial" w:cs="Arial"/>
              </w:rPr>
            </w:pPr>
          </w:p>
          <w:p w:rsidR="00996EC2" w:rsidRPr="00CA5A87" w:rsidRDefault="00996EC2" w:rsidP="00580BF8">
            <w:pPr>
              <w:ind w:left="113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□ adjoint gestionnaire </w:t>
            </w:r>
          </w:p>
          <w:p w:rsidR="00580BF8" w:rsidRPr="00CA5A87" w:rsidRDefault="00580BF8" w:rsidP="00580BF8">
            <w:pPr>
              <w:ind w:left="1134"/>
              <w:rPr>
                <w:rFonts w:ascii="Arial" w:hAnsi="Arial" w:cs="Arial"/>
              </w:rPr>
            </w:pPr>
          </w:p>
          <w:p w:rsidR="00996EC2" w:rsidRPr="00CA5A87" w:rsidRDefault="00996EC2" w:rsidP="00580BF8">
            <w:pPr>
              <w:ind w:left="113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□ adjoint à agent</w:t>
            </w:r>
            <w:r w:rsidR="00580BF8" w:rsidRPr="00CA5A87">
              <w:rPr>
                <w:rFonts w:ascii="Arial" w:hAnsi="Arial" w:cs="Arial"/>
              </w:rPr>
              <w:t xml:space="preserve"> comptable/ fondé de pouvoir</w:t>
            </w:r>
          </w:p>
          <w:p w:rsidR="00580BF8" w:rsidRPr="00CA5A87" w:rsidRDefault="00580BF8" w:rsidP="00580BF8">
            <w:pPr>
              <w:ind w:left="1134"/>
              <w:rPr>
                <w:rFonts w:ascii="Arial" w:hAnsi="Arial" w:cs="Arial"/>
              </w:rPr>
            </w:pPr>
          </w:p>
          <w:p w:rsidR="00996EC2" w:rsidRPr="00CA5A87" w:rsidRDefault="00996EC2" w:rsidP="00580BF8">
            <w:pPr>
              <w:ind w:left="113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□ fonction administrative </w:t>
            </w:r>
          </w:p>
          <w:p w:rsidR="00996EC2" w:rsidRPr="00CA5A87" w:rsidRDefault="00996EC2" w:rsidP="00996EC2">
            <w:pPr>
              <w:rPr>
                <w:rFonts w:ascii="Arial" w:hAnsi="Arial" w:cs="Arial"/>
              </w:rPr>
            </w:pPr>
          </w:p>
          <w:p w:rsidR="00580BF8" w:rsidRPr="00CA5A87" w:rsidRDefault="00580BF8" w:rsidP="00996EC2">
            <w:pPr>
              <w:rPr>
                <w:rFonts w:ascii="Arial" w:hAnsi="Arial" w:cs="Arial"/>
              </w:rPr>
            </w:pPr>
          </w:p>
          <w:p w:rsidR="00996EC2" w:rsidRPr="00CA5A87" w:rsidRDefault="00996EC2" w:rsidP="00996EC2">
            <w:pPr>
              <w:rPr>
                <w:rFonts w:ascii="Arial" w:hAnsi="Arial" w:cs="Arial"/>
              </w:rPr>
            </w:pPr>
          </w:p>
          <w:p w:rsidR="00996EC2" w:rsidRPr="00CA5A87" w:rsidRDefault="00580BF8" w:rsidP="00996EC2">
            <w:pPr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Position administrative :</w:t>
            </w:r>
          </w:p>
          <w:p w:rsidR="00996EC2" w:rsidRDefault="00996EC2" w:rsidP="00937141">
            <w:pPr>
              <w:rPr>
                <w:rFonts w:ascii="Arial" w:hAnsi="Arial" w:cs="Arial"/>
                <w:sz w:val="24"/>
              </w:rPr>
            </w:pPr>
          </w:p>
        </w:tc>
      </w:tr>
    </w:tbl>
    <w:p w:rsidR="00580BF8" w:rsidRDefault="00580B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37141" w:rsidRPr="00CA5A87" w:rsidRDefault="00C07753" w:rsidP="00937141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lastRenderedPageBreak/>
        <w:t>1</w:t>
      </w:r>
      <w:r w:rsidR="00937141" w:rsidRPr="00CA5A87">
        <w:rPr>
          <w:rFonts w:ascii="Arial" w:hAnsi="Arial" w:cs="Arial"/>
          <w:b/>
          <w:sz w:val="22"/>
          <w:szCs w:val="28"/>
        </w:rPr>
        <w:t xml:space="preserve"> - PARTIE A REMPLIR PAR LE SUPERIEUR HIERARCHIQUE</w:t>
      </w:r>
      <w:r w:rsidR="002A6DF6" w:rsidRPr="00CA5A87">
        <w:rPr>
          <w:rFonts w:ascii="Arial" w:hAnsi="Arial" w:cs="Arial"/>
          <w:b/>
          <w:sz w:val="22"/>
          <w:szCs w:val="28"/>
        </w:rPr>
        <w:t xml:space="preserve"> DIRECT</w:t>
      </w:r>
    </w:p>
    <w:p w:rsidR="00937141" w:rsidRPr="00CA5A87" w:rsidRDefault="00151996" w:rsidP="00937141">
      <w:pPr>
        <w:jc w:val="center"/>
        <w:rPr>
          <w:rFonts w:ascii="Arial" w:hAnsi="Arial" w:cs="Arial"/>
        </w:rPr>
      </w:pPr>
      <w:r w:rsidRPr="00CA5A87">
        <w:rPr>
          <w:rFonts w:ascii="Arial" w:hAnsi="Arial" w:cs="Arial"/>
        </w:rPr>
        <w:t>RELATIVE A</w:t>
      </w:r>
      <w:r w:rsidR="00937141" w:rsidRPr="00CA5A87">
        <w:rPr>
          <w:rFonts w:ascii="Arial" w:hAnsi="Arial" w:cs="Arial"/>
        </w:rPr>
        <w:t xml:space="preserve"> L’APTITUDE PROFESSIONNELLE DU CANDIDAT</w:t>
      </w:r>
    </w:p>
    <w:p w:rsidR="00937141" w:rsidRPr="00563501" w:rsidRDefault="00937141" w:rsidP="00937141">
      <w:pPr>
        <w:ind w:right="284"/>
        <w:rPr>
          <w:rFonts w:ascii="Arial" w:hAnsi="Arial" w:cs="Arial"/>
          <w:color w:val="333333"/>
        </w:rPr>
      </w:pPr>
    </w:p>
    <w:p w:rsidR="00937141" w:rsidRPr="00563501" w:rsidRDefault="00937141" w:rsidP="00B87736">
      <w:pPr>
        <w:tabs>
          <w:tab w:val="left" w:pos="1701"/>
          <w:tab w:val="left" w:pos="3402"/>
          <w:tab w:val="left" w:pos="5103"/>
          <w:tab w:val="left" w:pos="6804"/>
        </w:tabs>
        <w:ind w:right="-1"/>
        <w:jc w:val="center"/>
        <w:rPr>
          <w:rFonts w:ascii="Arial" w:hAnsi="Arial" w:cs="Arial"/>
          <w:b/>
          <w:color w:val="333333"/>
        </w:rPr>
      </w:pPr>
      <w:r w:rsidRPr="00563501">
        <w:rPr>
          <w:rFonts w:ascii="Arial" w:hAnsi="Arial" w:cs="Arial"/>
          <w:b/>
          <w:color w:val="333333"/>
        </w:rPr>
        <w:t>(A = Très bon</w:t>
      </w:r>
      <w:r w:rsidR="0067500E"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B = Bon</w:t>
      </w:r>
      <w:r w:rsidR="0067500E"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C = Moyen</w:t>
      </w:r>
      <w:r w:rsidR="0067500E"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D = Insuffisant</w:t>
      </w:r>
      <w:r w:rsidR="0067500E"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E = Sans objet)</w:t>
      </w:r>
    </w:p>
    <w:p w:rsidR="00937141" w:rsidRPr="00563501" w:rsidRDefault="00937141" w:rsidP="00937141">
      <w:pPr>
        <w:ind w:right="284"/>
        <w:jc w:val="center"/>
        <w:rPr>
          <w:rFonts w:ascii="Arial" w:hAnsi="Arial" w:cs="Arial"/>
          <w:b/>
          <w:color w:val="333333"/>
          <w:sz w:val="22"/>
        </w:rPr>
      </w:pPr>
    </w:p>
    <w:p w:rsidR="00937141" w:rsidRPr="00563501" w:rsidRDefault="00937141" w:rsidP="00937141">
      <w:pPr>
        <w:ind w:right="284"/>
        <w:rPr>
          <w:rFonts w:ascii="Arial" w:hAnsi="Arial" w:cs="Arial"/>
          <w:sz w:val="16"/>
          <w:szCs w:val="16"/>
        </w:rPr>
      </w:pPr>
    </w:p>
    <w:tbl>
      <w:tblPr>
        <w:tblW w:w="1077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993"/>
        <w:gridCol w:w="992"/>
        <w:gridCol w:w="992"/>
        <w:gridCol w:w="992"/>
        <w:gridCol w:w="1276"/>
      </w:tblGrid>
      <w:tr w:rsidR="0045332A" w:rsidRPr="0045332A" w:rsidTr="00DD6155">
        <w:trPr>
          <w:cantSplit/>
          <w:trHeight w:val="567"/>
        </w:trPr>
        <w:tc>
          <w:tcPr>
            <w:tcW w:w="5528" w:type="dxa"/>
            <w:shd w:val="clear" w:color="auto" w:fill="FFFFFF"/>
          </w:tcPr>
          <w:p w:rsidR="00937141" w:rsidRPr="00DD6155" w:rsidRDefault="00937141" w:rsidP="00DD6155">
            <w:pPr>
              <w:tabs>
                <w:tab w:val="center" w:pos="6237"/>
              </w:tabs>
              <w:ind w:right="284"/>
              <w:rPr>
                <w:rFonts w:ascii="Arial" w:hAnsi="Arial" w:cs="Arial"/>
                <w:b/>
                <w:position w:val="-6"/>
              </w:rPr>
            </w:pPr>
            <w:r w:rsidRPr="00DD6155">
              <w:rPr>
                <w:rFonts w:ascii="Arial" w:hAnsi="Arial" w:cs="Arial"/>
                <w:b/>
                <w:position w:val="-6"/>
              </w:rPr>
              <w:t>1/ MAITRISE DES TEXTES ET DES</w:t>
            </w:r>
            <w:r w:rsidR="00DD6155" w:rsidRPr="00DD6155">
              <w:rPr>
                <w:rFonts w:ascii="Arial" w:hAnsi="Arial" w:cs="Arial"/>
                <w:b/>
                <w:position w:val="-6"/>
              </w:rPr>
              <w:t xml:space="preserve"> R</w:t>
            </w:r>
            <w:r w:rsidRPr="00DD6155">
              <w:rPr>
                <w:rFonts w:ascii="Arial" w:hAnsi="Arial" w:cs="Arial"/>
                <w:b/>
                <w:position w:val="-6"/>
              </w:rPr>
              <w:t>EGLEMENTATIONS ASSOCIEES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  <w:r w:rsidRPr="00CA5A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937141" w:rsidRPr="00CA5A87" w:rsidRDefault="00937141" w:rsidP="0067500E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DD6155">
        <w:trPr>
          <w:cantSplit/>
          <w:trHeight w:val="340"/>
        </w:trPr>
        <w:tc>
          <w:tcPr>
            <w:tcW w:w="5528" w:type="dxa"/>
            <w:shd w:val="clear" w:color="auto" w:fill="FFFFFF"/>
          </w:tcPr>
          <w:p w:rsidR="00DD6155" w:rsidRDefault="00DD6155" w:rsidP="00937141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  <w:p w:rsidR="00DD6155" w:rsidRDefault="00DD6155" w:rsidP="00937141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  <w:p w:rsidR="00937141" w:rsidRDefault="00937141" w:rsidP="00937141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  <w:r w:rsidRPr="0045332A">
              <w:rPr>
                <w:rFonts w:ascii="Arial" w:hAnsi="Arial" w:cs="Arial"/>
                <w:b/>
              </w:rPr>
              <w:t>2/ ORGANISATION ET PILOTAGE DU TRAVAIL</w:t>
            </w:r>
            <w:r w:rsidR="0067500E">
              <w:rPr>
                <w:rFonts w:ascii="Arial" w:hAnsi="Arial" w:cs="Arial"/>
                <w:b/>
              </w:rPr>
              <w:t> :</w:t>
            </w:r>
          </w:p>
          <w:p w:rsidR="00DD6155" w:rsidRPr="0045332A" w:rsidRDefault="00DD6155" w:rsidP="00937141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7141" w:rsidRPr="00CA5A87" w:rsidRDefault="00937141" w:rsidP="0045332A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Organisation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numPr>
                <w:ilvl w:val="0"/>
                <w:numId w:val="8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Création d’outils d’organisation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Planification de l’organisation professionnelle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numPr>
                <w:ilvl w:val="0"/>
                <w:numId w:val="3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Autonomie dans l’activité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Initiative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Conception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numPr>
                <w:ilvl w:val="0"/>
                <w:numId w:val="10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Pilotage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val="340"/>
        </w:trPr>
        <w:tc>
          <w:tcPr>
            <w:tcW w:w="5528" w:type="dxa"/>
            <w:shd w:val="clear" w:color="auto" w:fill="FFFFFF"/>
          </w:tcPr>
          <w:p w:rsidR="00DD6155" w:rsidRDefault="00DD6155" w:rsidP="00DD6155">
            <w:pPr>
              <w:pStyle w:val="Titre5"/>
              <w:rPr>
                <w:rFonts w:ascii="Arial" w:hAnsi="Arial" w:cs="Arial"/>
              </w:rPr>
            </w:pPr>
          </w:p>
          <w:p w:rsidR="00DD6155" w:rsidRPr="00DD6155" w:rsidRDefault="00DD6155" w:rsidP="00DD6155">
            <w:pPr>
              <w:rPr>
                <w:lang w:bidi="ar-SA"/>
              </w:rPr>
            </w:pPr>
          </w:p>
          <w:p w:rsidR="00937141" w:rsidRDefault="00937141" w:rsidP="00DD6155">
            <w:pPr>
              <w:pStyle w:val="Titre5"/>
              <w:rPr>
                <w:rFonts w:ascii="Arial" w:hAnsi="Arial" w:cs="Arial"/>
              </w:rPr>
            </w:pPr>
            <w:r w:rsidRPr="0045332A">
              <w:rPr>
                <w:rFonts w:ascii="Arial" w:hAnsi="Arial" w:cs="Arial"/>
              </w:rPr>
              <w:t>3/ COMMUNICATION ECRITE ET ORALE</w:t>
            </w:r>
            <w:r w:rsidR="0067500E">
              <w:rPr>
                <w:rFonts w:ascii="Arial" w:hAnsi="Arial" w:cs="Arial"/>
              </w:rPr>
              <w:t> :</w:t>
            </w:r>
          </w:p>
          <w:p w:rsidR="00DD6155" w:rsidRPr="00DD6155" w:rsidRDefault="00DD6155" w:rsidP="00DD6155">
            <w:pPr>
              <w:rPr>
                <w:lang w:bidi="ar-SA"/>
              </w:rPr>
            </w:pP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pStyle w:val="Titre5"/>
              <w:numPr>
                <w:ilvl w:val="0"/>
                <w:numId w:val="5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jc w:val="left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Rédaction de courrier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pStyle w:val="Titre5"/>
              <w:numPr>
                <w:ilvl w:val="0"/>
                <w:numId w:val="5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jc w:val="left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Rédaction de rapports ou de procès-verbaux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45332A">
            <w:pPr>
              <w:pStyle w:val="Titre5"/>
              <w:numPr>
                <w:ilvl w:val="0"/>
                <w:numId w:val="5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jc w:val="left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Expression orale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937141">
        <w:trPr>
          <w:cantSplit/>
        </w:trPr>
        <w:tc>
          <w:tcPr>
            <w:tcW w:w="5528" w:type="dxa"/>
            <w:shd w:val="clear" w:color="auto" w:fill="FFFFFF"/>
          </w:tcPr>
          <w:p w:rsidR="00937141" w:rsidRDefault="00937141" w:rsidP="00937141">
            <w:pPr>
              <w:pStyle w:val="Titre5"/>
              <w:rPr>
                <w:rFonts w:ascii="Arial" w:hAnsi="Arial" w:cs="Arial"/>
              </w:rPr>
            </w:pPr>
          </w:p>
          <w:p w:rsidR="00DD6155" w:rsidRPr="00DD6155" w:rsidRDefault="00DD6155" w:rsidP="00DD6155">
            <w:pPr>
              <w:rPr>
                <w:lang w:bidi="ar-SA"/>
              </w:rPr>
            </w:pPr>
          </w:p>
          <w:p w:rsidR="00937141" w:rsidRDefault="00937141" w:rsidP="00DD6155">
            <w:pPr>
              <w:pStyle w:val="Titre5"/>
              <w:rPr>
                <w:rFonts w:ascii="Arial" w:hAnsi="Arial" w:cs="Arial"/>
              </w:rPr>
            </w:pPr>
            <w:r w:rsidRPr="0045332A">
              <w:rPr>
                <w:rFonts w:ascii="Arial" w:hAnsi="Arial" w:cs="Arial"/>
              </w:rPr>
              <w:t>4/ CAPACITES RELATIONNELLES</w:t>
            </w:r>
            <w:r w:rsidR="0067500E">
              <w:rPr>
                <w:rFonts w:ascii="Arial" w:hAnsi="Arial" w:cs="Arial"/>
              </w:rPr>
              <w:t> :</w:t>
            </w:r>
          </w:p>
          <w:p w:rsidR="00DD6155" w:rsidRPr="00DD6155" w:rsidRDefault="00DD6155" w:rsidP="00DD6155">
            <w:pPr>
              <w:rPr>
                <w:lang w:bidi="ar-SA"/>
              </w:rPr>
            </w:pP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45332A" w:rsidRPr="0045332A" w:rsidTr="00937141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pStyle w:val="Titre5"/>
              <w:numPr>
                <w:ilvl w:val="0"/>
                <w:numId w:val="6"/>
              </w:numPr>
              <w:tabs>
                <w:tab w:val="clear" w:pos="720"/>
                <w:tab w:val="left" w:pos="355"/>
                <w:tab w:val="center" w:pos="6237"/>
              </w:tabs>
              <w:ind w:left="355" w:right="284" w:hanging="218"/>
              <w:jc w:val="left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Sens de l’écoute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937141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pStyle w:val="Titre5"/>
              <w:numPr>
                <w:ilvl w:val="0"/>
                <w:numId w:val="6"/>
              </w:numPr>
              <w:tabs>
                <w:tab w:val="clear" w:pos="720"/>
                <w:tab w:val="left" w:pos="355"/>
                <w:tab w:val="center" w:pos="6237"/>
              </w:tabs>
              <w:ind w:left="355" w:right="284" w:hanging="218"/>
              <w:jc w:val="left"/>
              <w:rPr>
                <w:rFonts w:ascii="Arial" w:hAnsi="Arial" w:cs="Arial"/>
                <w:b w:val="0"/>
                <w:szCs w:val="22"/>
              </w:rPr>
            </w:pPr>
            <w:r w:rsidRPr="00CA5A87">
              <w:rPr>
                <w:rFonts w:ascii="Arial" w:hAnsi="Arial" w:cs="Arial"/>
                <w:b w:val="0"/>
                <w:szCs w:val="22"/>
              </w:rPr>
              <w:t>Capacité à répondre à la demande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937141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pStyle w:val="Paragraphedeliste"/>
              <w:numPr>
                <w:ilvl w:val="0"/>
                <w:numId w:val="6"/>
              </w:numPr>
              <w:tabs>
                <w:tab w:val="clear" w:pos="720"/>
                <w:tab w:val="left" w:pos="355"/>
                <w:tab w:val="num" w:pos="639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Dialogue avec les partenaires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937141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Transmissions des informations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937141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Aptitude à s’exprimer en public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937141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Capacité à travailler en équipe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937141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Sens des responsabilités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937141">
        <w:trPr>
          <w:cantSplit/>
        </w:trPr>
        <w:tc>
          <w:tcPr>
            <w:tcW w:w="5528" w:type="dxa"/>
            <w:shd w:val="clear" w:color="auto" w:fill="FFFFFF"/>
          </w:tcPr>
          <w:p w:rsidR="00937141" w:rsidRDefault="00937141" w:rsidP="00937141">
            <w:pPr>
              <w:pStyle w:val="Titre5"/>
              <w:rPr>
                <w:rFonts w:ascii="Arial" w:hAnsi="Arial" w:cs="Arial"/>
              </w:rPr>
            </w:pPr>
          </w:p>
          <w:p w:rsidR="00DD6155" w:rsidRPr="00DD6155" w:rsidRDefault="00DD6155" w:rsidP="00DD6155">
            <w:pPr>
              <w:rPr>
                <w:lang w:bidi="ar-SA"/>
              </w:rPr>
            </w:pPr>
          </w:p>
          <w:p w:rsidR="00937141" w:rsidRPr="0045332A" w:rsidRDefault="00937141" w:rsidP="00937141">
            <w:pPr>
              <w:pStyle w:val="Titre5"/>
              <w:rPr>
                <w:rFonts w:ascii="Arial" w:hAnsi="Arial" w:cs="Arial"/>
              </w:rPr>
            </w:pPr>
            <w:r w:rsidRPr="0045332A">
              <w:rPr>
                <w:rFonts w:ascii="Arial" w:hAnsi="Arial" w:cs="Arial"/>
              </w:rPr>
              <w:t>5/ ENCADREMENT</w:t>
            </w:r>
            <w:r w:rsidR="0067500E">
              <w:rPr>
                <w:rFonts w:ascii="Arial" w:hAnsi="Arial" w:cs="Arial"/>
              </w:rPr>
              <w:t> :</w:t>
            </w:r>
          </w:p>
          <w:p w:rsidR="00937141" w:rsidRPr="0045332A" w:rsidRDefault="00937141" w:rsidP="0093714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Management d’une équipe :</w:t>
            </w:r>
          </w:p>
          <w:p w:rsidR="00937141" w:rsidRPr="00CA5A87" w:rsidRDefault="00937141" w:rsidP="0093714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371EA9">
            <w:pPr>
              <w:pStyle w:val="Paragraphedeliste"/>
              <w:numPr>
                <w:ilvl w:val="0"/>
                <w:numId w:val="12"/>
              </w:numPr>
              <w:ind w:left="781" w:hanging="219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Organisation de l’équipe et répartition des tâches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371EA9">
            <w:pPr>
              <w:pStyle w:val="Paragraphedeliste"/>
              <w:numPr>
                <w:ilvl w:val="0"/>
                <w:numId w:val="12"/>
              </w:numPr>
              <w:ind w:left="781" w:hanging="219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Formation des collaborateurs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Aptitude à la négociation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67500E">
        <w:trPr>
          <w:cantSplit/>
          <w:trHeight w:hRule="exact" w:val="870"/>
        </w:trPr>
        <w:tc>
          <w:tcPr>
            <w:tcW w:w="5528" w:type="dxa"/>
          </w:tcPr>
          <w:p w:rsidR="00DD6155" w:rsidRDefault="00DD6155" w:rsidP="00DD6155">
            <w:pPr>
              <w:rPr>
                <w:lang w:bidi="ar-SA"/>
              </w:rPr>
            </w:pPr>
          </w:p>
          <w:p w:rsidR="0067500E" w:rsidRPr="00DD6155" w:rsidRDefault="0067500E" w:rsidP="00DD6155">
            <w:pPr>
              <w:rPr>
                <w:lang w:bidi="ar-SA"/>
              </w:rPr>
            </w:pPr>
          </w:p>
          <w:p w:rsidR="0067500E" w:rsidRDefault="00937141" w:rsidP="0067500E">
            <w:pPr>
              <w:pStyle w:val="Titre5"/>
              <w:rPr>
                <w:rFonts w:ascii="Arial" w:hAnsi="Arial" w:cs="Arial"/>
              </w:rPr>
            </w:pPr>
            <w:r w:rsidRPr="0045332A">
              <w:rPr>
                <w:rFonts w:ascii="Arial" w:hAnsi="Arial" w:cs="Arial"/>
              </w:rPr>
              <w:t xml:space="preserve">6/ CAPACITE </w:t>
            </w:r>
            <w:r w:rsidR="009940A6">
              <w:rPr>
                <w:rFonts w:ascii="Arial" w:hAnsi="Arial" w:cs="Arial"/>
              </w:rPr>
              <w:t>A</w:t>
            </w:r>
            <w:r w:rsidR="0067500E">
              <w:rPr>
                <w:rFonts w:ascii="Arial" w:hAnsi="Arial" w:cs="Arial"/>
              </w:rPr>
              <w:t> :</w:t>
            </w:r>
          </w:p>
          <w:p w:rsidR="0067500E" w:rsidRPr="0067500E" w:rsidRDefault="0067500E" w:rsidP="0067500E">
            <w:pPr>
              <w:rPr>
                <w:lang w:bidi="ar-SA"/>
              </w:rPr>
            </w:pPr>
          </w:p>
          <w:p w:rsidR="00937141" w:rsidRPr="0045332A" w:rsidRDefault="00937141" w:rsidP="00937141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45332A" w:rsidRPr="0045332A" w:rsidTr="00DD6155">
        <w:trPr>
          <w:cantSplit/>
          <w:trHeight w:hRule="exact" w:val="567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occuper des fonctions d’encadrement supérieur (agent comptable, chef de division,…)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DD6155">
        <w:trPr>
          <w:cantSplit/>
          <w:trHeight w:hRule="exact" w:val="340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conduire une réunion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45332A" w:rsidRPr="0045332A" w:rsidTr="0067500E">
        <w:trPr>
          <w:cantSplit/>
          <w:trHeight w:hRule="exact" w:val="723"/>
        </w:trPr>
        <w:tc>
          <w:tcPr>
            <w:tcW w:w="5528" w:type="dxa"/>
          </w:tcPr>
          <w:p w:rsidR="00937141" w:rsidRPr="00CA5A87" w:rsidRDefault="00937141" w:rsidP="00DD6155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la conduite de projet</w:t>
            </w:r>
          </w:p>
        </w:tc>
        <w:tc>
          <w:tcPr>
            <w:tcW w:w="993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D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937141" w:rsidRPr="00CA5A87" w:rsidRDefault="00937141" w:rsidP="00937141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>E</w:t>
            </w:r>
            <w:r w:rsidR="00DD6155" w:rsidRPr="00CA5A87">
              <w:rPr>
                <w:rFonts w:ascii="Arial" w:hAnsi="Arial" w:cs="Arial"/>
              </w:rPr>
              <w:t xml:space="preserve">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</w:tbl>
    <w:p w:rsidR="00F5670F" w:rsidRPr="00563501" w:rsidRDefault="00937141" w:rsidP="00937141">
      <w:pPr>
        <w:rPr>
          <w:rFonts w:ascii="Arial" w:hAnsi="Arial" w:cs="Arial"/>
          <w:b/>
          <w:sz w:val="22"/>
        </w:rPr>
      </w:pPr>
      <w:r w:rsidRPr="00563501">
        <w:rPr>
          <w:rFonts w:ascii="Arial" w:hAnsi="Arial" w:cs="Arial"/>
          <w:b/>
          <w:sz w:val="22"/>
        </w:rPr>
        <w:br w:type="page"/>
      </w:r>
    </w:p>
    <w:p w:rsidR="00937141" w:rsidRPr="0067500E" w:rsidRDefault="00937141" w:rsidP="0067500E">
      <w:pPr>
        <w:ind w:left="284"/>
        <w:rPr>
          <w:rFonts w:ascii="Arial" w:hAnsi="Arial" w:cs="Arial"/>
          <w:sz w:val="22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937141" w:rsidRPr="0067500E" w:rsidTr="00F02F88">
        <w:tc>
          <w:tcPr>
            <w:tcW w:w="10631" w:type="dxa"/>
          </w:tcPr>
          <w:p w:rsidR="00937141" w:rsidRPr="0067500E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687AF2" w:rsidRPr="00787A32" w:rsidRDefault="00687AF2" w:rsidP="00687AF2">
            <w:pPr>
              <w:ind w:left="66"/>
              <w:rPr>
                <w:rFonts w:ascii="Arial" w:hAnsi="Arial" w:cs="Arial"/>
                <w:b/>
              </w:rPr>
            </w:pPr>
            <w:r w:rsidRPr="00787A32">
              <w:rPr>
                <w:rFonts w:ascii="Arial" w:hAnsi="Arial" w:cs="Arial"/>
                <w:b/>
              </w:rPr>
              <w:t>Descriptif détaillé des fonctions actuellement exercées :</w:t>
            </w:r>
          </w:p>
          <w:p w:rsidR="00937141" w:rsidRPr="0067500E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687AF2" w:rsidRDefault="00687AF2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687AF2" w:rsidRPr="0067500E" w:rsidRDefault="00687AF2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Pr="0067500E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687AF2" w:rsidRPr="0067500E" w:rsidRDefault="00687AF2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Pr="0067500E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Pr="0067500E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F458DD" w:rsidRPr="0067500E" w:rsidRDefault="00F458DD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F458DD" w:rsidRDefault="00F458DD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F458DD" w:rsidRPr="0067500E" w:rsidRDefault="00F458DD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Pr="0067500E" w:rsidRDefault="00937141" w:rsidP="0067500E">
            <w:pPr>
              <w:ind w:left="147"/>
              <w:rPr>
                <w:rFonts w:ascii="Arial" w:hAnsi="Arial" w:cs="Arial"/>
                <w:sz w:val="22"/>
              </w:rPr>
            </w:pPr>
          </w:p>
          <w:p w:rsidR="00937141" w:rsidRPr="0067500E" w:rsidRDefault="00937141" w:rsidP="0067500E">
            <w:pPr>
              <w:ind w:left="284"/>
              <w:rPr>
                <w:rFonts w:ascii="Arial" w:hAnsi="Arial" w:cs="Arial"/>
                <w:sz w:val="22"/>
              </w:rPr>
            </w:pPr>
          </w:p>
        </w:tc>
      </w:tr>
    </w:tbl>
    <w:p w:rsidR="00937141" w:rsidRDefault="00937141" w:rsidP="0067500E">
      <w:pPr>
        <w:ind w:left="284"/>
        <w:rPr>
          <w:rFonts w:ascii="Arial" w:hAnsi="Arial" w:cs="Arial"/>
          <w:sz w:val="22"/>
        </w:rPr>
      </w:pPr>
    </w:p>
    <w:p w:rsidR="0067500E" w:rsidRPr="00563501" w:rsidRDefault="0067500E" w:rsidP="0067500E">
      <w:pPr>
        <w:ind w:left="284"/>
        <w:rPr>
          <w:rFonts w:ascii="Arial" w:hAnsi="Arial" w:cs="Arial"/>
          <w:sz w:val="22"/>
        </w:rPr>
      </w:pPr>
    </w:p>
    <w:p w:rsidR="00D83C51" w:rsidRPr="00787A32" w:rsidRDefault="00D83C51" w:rsidP="00617C7A">
      <w:pPr>
        <w:ind w:left="284"/>
        <w:rPr>
          <w:rFonts w:ascii="Arial" w:hAnsi="Arial" w:cs="Arial"/>
          <w:sz w:val="24"/>
          <w:szCs w:val="28"/>
        </w:rPr>
      </w:pPr>
      <w:r w:rsidRPr="00787A32">
        <w:rPr>
          <w:rFonts w:ascii="Arial" w:hAnsi="Arial" w:cs="Arial"/>
          <w:b/>
          <w:sz w:val="24"/>
          <w:szCs w:val="28"/>
        </w:rPr>
        <w:t>AVIS</w:t>
      </w:r>
      <w:r w:rsidRPr="00787A32">
        <w:rPr>
          <w:rFonts w:ascii="Arial" w:hAnsi="Arial" w:cs="Arial"/>
          <w:sz w:val="24"/>
          <w:szCs w:val="28"/>
        </w:rPr>
        <w:t xml:space="preserve"> de l’autorité hiérarchique :</w:t>
      </w:r>
    </w:p>
    <w:p w:rsidR="00D83C51" w:rsidRPr="00563501" w:rsidRDefault="00D83C51" w:rsidP="00617C7A">
      <w:pPr>
        <w:ind w:left="284"/>
        <w:rPr>
          <w:rFonts w:ascii="Arial" w:hAnsi="Arial" w:cs="Arial"/>
          <w:sz w:val="22"/>
        </w:rPr>
      </w:pPr>
    </w:p>
    <w:p w:rsidR="00455F25" w:rsidRPr="00563501" w:rsidRDefault="00455F25" w:rsidP="00787A32">
      <w:pPr>
        <w:widowControl w:val="0"/>
        <w:tabs>
          <w:tab w:val="left" w:pos="2835"/>
          <w:tab w:val="left" w:pos="5670"/>
        </w:tabs>
        <w:ind w:left="284"/>
        <w:rPr>
          <w:rFonts w:ascii="Arial" w:hAnsi="Arial" w:cs="Arial"/>
          <w:b/>
          <w:sz w:val="22"/>
        </w:rPr>
      </w:pP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Très favorable</w:t>
      </w:r>
      <w:r w:rsidR="0067500E">
        <w:rPr>
          <w:rFonts w:ascii="Arial" w:hAnsi="Arial" w:cs="Arial"/>
          <w:b/>
          <w:sz w:val="24"/>
          <w:szCs w:val="24"/>
        </w:rPr>
        <w:tab/>
      </w: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Favorable</w:t>
      </w:r>
      <w:r w:rsidR="0067500E">
        <w:rPr>
          <w:rFonts w:ascii="Arial" w:hAnsi="Arial" w:cs="Arial"/>
          <w:b/>
          <w:sz w:val="24"/>
          <w:szCs w:val="24"/>
        </w:rPr>
        <w:tab/>
      </w: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Défavorable</w:t>
      </w:r>
    </w:p>
    <w:p w:rsidR="00D83C51" w:rsidRDefault="00D83C51" w:rsidP="00617C7A">
      <w:pPr>
        <w:ind w:left="284"/>
        <w:rPr>
          <w:rFonts w:ascii="Arial" w:hAnsi="Arial" w:cs="Arial"/>
          <w:b/>
          <w:sz w:val="22"/>
        </w:rPr>
      </w:pPr>
    </w:p>
    <w:p w:rsidR="0067500E" w:rsidRDefault="0067500E" w:rsidP="00617C7A">
      <w:pPr>
        <w:ind w:left="284"/>
        <w:rPr>
          <w:rFonts w:ascii="Arial" w:hAnsi="Arial" w:cs="Arial"/>
          <w:b/>
          <w:sz w:val="22"/>
        </w:rPr>
      </w:pPr>
    </w:p>
    <w:p w:rsidR="0067500E" w:rsidRDefault="0067500E" w:rsidP="00617C7A">
      <w:pPr>
        <w:ind w:left="284"/>
        <w:rPr>
          <w:rFonts w:ascii="Arial" w:hAnsi="Arial" w:cs="Arial"/>
          <w:b/>
          <w:sz w:val="22"/>
        </w:rPr>
      </w:pPr>
    </w:p>
    <w:p w:rsidR="00937141" w:rsidRPr="00563501" w:rsidRDefault="00937141" w:rsidP="00617C7A">
      <w:pPr>
        <w:ind w:left="284"/>
        <w:rPr>
          <w:rFonts w:ascii="Arial" w:hAnsi="Arial" w:cs="Arial"/>
          <w:b/>
          <w:sz w:val="22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937141" w:rsidRPr="00563501" w:rsidTr="00F02F88">
        <w:trPr>
          <w:trHeight w:val="3302"/>
        </w:trPr>
        <w:tc>
          <w:tcPr>
            <w:tcW w:w="10631" w:type="dxa"/>
            <w:shd w:val="clear" w:color="auto" w:fill="auto"/>
          </w:tcPr>
          <w:p w:rsidR="00937141" w:rsidRPr="00563501" w:rsidRDefault="00937141" w:rsidP="00937141">
            <w:pPr>
              <w:rPr>
                <w:rFonts w:ascii="Arial" w:hAnsi="Arial" w:cs="Arial"/>
                <w:b/>
                <w:sz w:val="22"/>
              </w:rPr>
            </w:pPr>
          </w:p>
          <w:p w:rsidR="00687AF2" w:rsidRPr="00B24D33" w:rsidRDefault="00687AF2" w:rsidP="00687AF2">
            <w:pPr>
              <w:rPr>
                <w:rFonts w:ascii="Arial" w:hAnsi="Arial" w:cs="Arial"/>
                <w:b/>
              </w:rPr>
            </w:pPr>
            <w:r w:rsidRPr="00B24D33">
              <w:rPr>
                <w:rFonts w:ascii="Arial" w:hAnsi="Arial" w:cs="Arial"/>
                <w:b/>
              </w:rPr>
              <w:t>Motivation de cet avis :</w:t>
            </w:r>
          </w:p>
          <w:p w:rsidR="00937141" w:rsidRPr="0067500E" w:rsidRDefault="00937141" w:rsidP="00937141">
            <w:pPr>
              <w:rPr>
                <w:rFonts w:ascii="Arial" w:hAnsi="Arial" w:cs="Arial"/>
                <w:sz w:val="22"/>
              </w:rPr>
            </w:pPr>
          </w:p>
          <w:p w:rsidR="00A93F9E" w:rsidRPr="0067500E" w:rsidRDefault="00A93F9E" w:rsidP="00937141">
            <w:pPr>
              <w:rPr>
                <w:rFonts w:ascii="Arial" w:hAnsi="Arial" w:cs="Arial"/>
                <w:sz w:val="22"/>
              </w:rPr>
            </w:pPr>
          </w:p>
          <w:p w:rsidR="008150D0" w:rsidRPr="0067500E" w:rsidRDefault="008150D0" w:rsidP="00937141">
            <w:pPr>
              <w:rPr>
                <w:rFonts w:ascii="Arial" w:hAnsi="Arial" w:cs="Arial"/>
                <w:sz w:val="22"/>
              </w:rPr>
            </w:pPr>
          </w:p>
          <w:p w:rsidR="008150D0" w:rsidRPr="0067500E" w:rsidRDefault="008150D0" w:rsidP="00937141">
            <w:pPr>
              <w:rPr>
                <w:rFonts w:ascii="Arial" w:hAnsi="Arial" w:cs="Arial"/>
                <w:sz w:val="22"/>
              </w:rPr>
            </w:pPr>
          </w:p>
          <w:p w:rsidR="008150D0" w:rsidRPr="0067500E" w:rsidRDefault="008150D0" w:rsidP="00937141">
            <w:pPr>
              <w:rPr>
                <w:rFonts w:ascii="Arial" w:hAnsi="Arial" w:cs="Arial"/>
                <w:sz w:val="22"/>
              </w:rPr>
            </w:pPr>
          </w:p>
          <w:p w:rsidR="008150D0" w:rsidRDefault="008150D0" w:rsidP="00937141">
            <w:pPr>
              <w:rPr>
                <w:rFonts w:ascii="Arial" w:hAnsi="Arial" w:cs="Arial"/>
                <w:sz w:val="22"/>
              </w:rPr>
            </w:pPr>
          </w:p>
          <w:p w:rsidR="00687AF2" w:rsidRDefault="00687AF2" w:rsidP="00937141">
            <w:pPr>
              <w:rPr>
                <w:rFonts w:ascii="Arial" w:hAnsi="Arial" w:cs="Arial"/>
                <w:sz w:val="22"/>
              </w:rPr>
            </w:pPr>
          </w:p>
          <w:p w:rsidR="00687AF2" w:rsidRPr="0067500E" w:rsidRDefault="00687AF2" w:rsidP="00937141">
            <w:pPr>
              <w:rPr>
                <w:rFonts w:ascii="Arial" w:hAnsi="Arial" w:cs="Arial"/>
                <w:sz w:val="22"/>
              </w:rPr>
            </w:pPr>
          </w:p>
          <w:p w:rsidR="008150D0" w:rsidRPr="0067500E" w:rsidRDefault="008150D0" w:rsidP="00937141">
            <w:pPr>
              <w:rPr>
                <w:rFonts w:ascii="Arial" w:hAnsi="Arial" w:cs="Arial"/>
                <w:sz w:val="22"/>
              </w:rPr>
            </w:pPr>
          </w:p>
          <w:p w:rsidR="008150D0" w:rsidRPr="0067500E" w:rsidRDefault="008150D0" w:rsidP="00937141">
            <w:pPr>
              <w:rPr>
                <w:rFonts w:ascii="Arial" w:hAnsi="Arial" w:cs="Arial"/>
                <w:sz w:val="22"/>
              </w:rPr>
            </w:pPr>
          </w:p>
          <w:p w:rsidR="008150D0" w:rsidRPr="0067500E" w:rsidRDefault="008150D0" w:rsidP="00937141">
            <w:pPr>
              <w:rPr>
                <w:rFonts w:ascii="Arial" w:hAnsi="Arial" w:cs="Arial"/>
                <w:sz w:val="22"/>
              </w:rPr>
            </w:pPr>
          </w:p>
          <w:p w:rsidR="008150D0" w:rsidRPr="0067500E" w:rsidRDefault="008150D0" w:rsidP="00937141">
            <w:pPr>
              <w:rPr>
                <w:rFonts w:ascii="Arial" w:hAnsi="Arial" w:cs="Arial"/>
                <w:sz w:val="22"/>
              </w:rPr>
            </w:pPr>
          </w:p>
          <w:p w:rsidR="008150D0" w:rsidRPr="00563501" w:rsidRDefault="008150D0" w:rsidP="0093714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1314F" w:rsidRDefault="0091314F" w:rsidP="00BA5049">
      <w:pPr>
        <w:rPr>
          <w:rFonts w:ascii="Arial" w:hAnsi="Arial" w:cs="Arial"/>
          <w:vanish/>
        </w:rPr>
      </w:pPr>
    </w:p>
    <w:p w:rsidR="00052E0B" w:rsidRDefault="00052E0B" w:rsidP="00687AF2">
      <w:pPr>
        <w:spacing w:after="120"/>
        <w:rPr>
          <w:rFonts w:ascii="Arial" w:hAnsi="Arial" w:cs="Arial"/>
          <w:vanish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3260"/>
      </w:tblGrid>
      <w:tr w:rsidR="0091314F" w:rsidRPr="00563501" w:rsidTr="00F02F88">
        <w:trPr>
          <w:trHeight w:val="2484"/>
        </w:trPr>
        <w:tc>
          <w:tcPr>
            <w:tcW w:w="3685" w:type="dxa"/>
          </w:tcPr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  <w:r w:rsidRPr="00B24D33">
              <w:rPr>
                <w:rFonts w:ascii="Arial" w:hAnsi="Arial" w:cs="Arial"/>
              </w:rPr>
              <w:t xml:space="preserve">Vu et pris connaissance </w:t>
            </w: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  <w:r w:rsidRPr="00B24D33">
              <w:rPr>
                <w:rFonts w:ascii="Arial" w:hAnsi="Arial" w:cs="Arial"/>
              </w:rPr>
              <w:t>Date et signature de l’intéressé(e)</w:t>
            </w: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tabs>
                <w:tab w:val="center" w:pos="1716"/>
                <w:tab w:val="right" w:pos="3432"/>
              </w:tabs>
              <w:jc w:val="center"/>
              <w:rPr>
                <w:rFonts w:ascii="Arial" w:hAnsi="Arial" w:cs="Arial"/>
              </w:rPr>
            </w:pPr>
            <w:r w:rsidRPr="00B24D33">
              <w:rPr>
                <w:rFonts w:ascii="Arial" w:hAnsi="Arial" w:cs="Arial"/>
              </w:rPr>
              <w:t>Date, qualité et signature</w:t>
            </w: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  <w:r w:rsidRPr="00B24D33">
              <w:rPr>
                <w:rFonts w:ascii="Arial" w:hAnsi="Arial" w:cs="Arial"/>
              </w:rPr>
              <w:t>du supérieur hiérarchique direct</w:t>
            </w: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  <w:r w:rsidRPr="00B24D33">
              <w:rPr>
                <w:rFonts w:ascii="Arial" w:hAnsi="Arial" w:cs="Arial"/>
              </w:rPr>
              <w:t>Date, et signature</w:t>
            </w: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  <w:r w:rsidRPr="00B24D33">
              <w:rPr>
                <w:rFonts w:ascii="Arial" w:hAnsi="Arial" w:cs="Arial"/>
              </w:rPr>
              <w:t>de l’autorité hiérarchique</w:t>
            </w: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  <w:p w:rsidR="0091314F" w:rsidRPr="00B24D33" w:rsidRDefault="0091314F" w:rsidP="003063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591C" w:rsidRDefault="0020591C" w:rsidP="00687AF2">
      <w:pPr>
        <w:rPr>
          <w:rFonts w:ascii="Arial" w:hAnsi="Arial" w:cs="Arial"/>
        </w:rPr>
      </w:pPr>
    </w:p>
    <w:p w:rsidR="00CC3E4A" w:rsidRDefault="00CC3E4A" w:rsidP="00687AF2">
      <w:pPr>
        <w:rPr>
          <w:rFonts w:ascii="Arial" w:hAnsi="Arial" w:cs="Arial"/>
        </w:rPr>
      </w:pPr>
    </w:p>
    <w:p w:rsidR="00CC3E4A" w:rsidRPr="003765B3" w:rsidRDefault="00CC3E4A" w:rsidP="003765B3">
      <w:pPr>
        <w:ind w:left="284" w:right="28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</w:rPr>
        <w:t xml:space="preserve">Le candidat pourra s’il le souhaite joindre un rapport d’activité </w:t>
      </w:r>
      <w:r w:rsidRPr="00CA5A87">
        <w:rPr>
          <w:rFonts w:ascii="Arial" w:hAnsi="Arial" w:cs="Arial"/>
          <w:b/>
          <w:bCs/>
          <w:szCs w:val="22"/>
          <w:lang w:bidi="ar-SA"/>
        </w:rPr>
        <w:t>d’une à deux pages dactylographiées maximum</w:t>
      </w:r>
      <w:r w:rsidRPr="00CA5A87">
        <w:rPr>
          <w:rFonts w:ascii="Arial" w:hAnsi="Arial" w:cs="Arial"/>
          <w:szCs w:val="22"/>
          <w:lang w:bidi="ar-SA"/>
        </w:rPr>
        <w:t xml:space="preserve"> </w:t>
      </w:r>
      <w:r w:rsidR="003765B3">
        <w:rPr>
          <w:rFonts w:ascii="Arial" w:hAnsi="Arial" w:cs="Arial"/>
          <w:szCs w:val="22"/>
          <w:lang w:bidi="ar-SA"/>
        </w:rPr>
        <w:t>ayant</w:t>
      </w:r>
      <w:r w:rsidRPr="00CA5A87">
        <w:rPr>
          <w:rFonts w:ascii="Arial" w:hAnsi="Arial" w:cs="Arial"/>
          <w:szCs w:val="22"/>
          <w:lang w:bidi="ar-SA"/>
        </w:rPr>
        <w:t xml:space="preserve"> pour but de préciser </w:t>
      </w:r>
      <w:r>
        <w:rPr>
          <w:rFonts w:ascii="Arial" w:hAnsi="Arial" w:cs="Arial"/>
          <w:szCs w:val="22"/>
          <w:lang w:bidi="ar-SA"/>
        </w:rPr>
        <w:t xml:space="preserve">son </w:t>
      </w:r>
      <w:r w:rsidRPr="00CA5A87">
        <w:rPr>
          <w:rFonts w:ascii="Arial" w:hAnsi="Arial" w:cs="Arial"/>
          <w:szCs w:val="22"/>
          <w:lang w:bidi="ar-SA"/>
        </w:rPr>
        <w:t xml:space="preserve">expérience et </w:t>
      </w:r>
      <w:r>
        <w:rPr>
          <w:rFonts w:ascii="Arial" w:hAnsi="Arial" w:cs="Arial"/>
          <w:szCs w:val="22"/>
          <w:lang w:bidi="ar-SA"/>
        </w:rPr>
        <w:t xml:space="preserve">son </w:t>
      </w:r>
      <w:bookmarkStart w:id="0" w:name="_GoBack"/>
      <w:bookmarkEnd w:id="0"/>
      <w:r w:rsidRPr="00CA5A87">
        <w:rPr>
          <w:rFonts w:ascii="Arial" w:hAnsi="Arial" w:cs="Arial"/>
          <w:szCs w:val="22"/>
          <w:lang w:bidi="ar-SA"/>
        </w:rPr>
        <w:t>niveau de qualification</w:t>
      </w:r>
      <w:r>
        <w:rPr>
          <w:rFonts w:ascii="Arial" w:hAnsi="Arial" w:cs="Arial"/>
          <w:szCs w:val="22"/>
          <w:lang w:bidi="ar-SA"/>
        </w:rPr>
        <w:t>,</w:t>
      </w:r>
      <w:r w:rsidR="003765B3">
        <w:rPr>
          <w:rFonts w:ascii="Arial" w:hAnsi="Arial" w:cs="Arial"/>
          <w:szCs w:val="22"/>
          <w:lang w:bidi="ar-SA"/>
        </w:rPr>
        <w:t xml:space="preserve"> </w:t>
      </w:r>
      <w:r>
        <w:rPr>
          <w:rFonts w:ascii="Arial" w:hAnsi="Arial" w:cs="Arial"/>
          <w:szCs w:val="22"/>
          <w:lang w:bidi="ar-SA"/>
        </w:rPr>
        <w:t xml:space="preserve">faisant </w:t>
      </w:r>
      <w:r w:rsidRPr="00CA5A87">
        <w:rPr>
          <w:rFonts w:ascii="Arial" w:hAnsi="Arial" w:cs="Arial"/>
          <w:szCs w:val="22"/>
          <w:lang w:bidi="ar-SA"/>
        </w:rPr>
        <w:t xml:space="preserve">ressortir </w:t>
      </w:r>
      <w:r>
        <w:rPr>
          <w:rFonts w:ascii="Arial" w:hAnsi="Arial" w:cs="Arial"/>
          <w:szCs w:val="22"/>
          <w:lang w:bidi="ar-SA"/>
        </w:rPr>
        <w:t xml:space="preserve">sa </w:t>
      </w:r>
      <w:r w:rsidRPr="00CA5A87">
        <w:rPr>
          <w:rFonts w:ascii="Arial" w:hAnsi="Arial" w:cs="Arial"/>
          <w:szCs w:val="22"/>
          <w:lang w:bidi="ar-SA"/>
        </w:rPr>
        <w:t xml:space="preserve">motivation et </w:t>
      </w:r>
      <w:r>
        <w:rPr>
          <w:rFonts w:ascii="Arial" w:hAnsi="Arial" w:cs="Arial"/>
          <w:szCs w:val="22"/>
          <w:lang w:bidi="ar-SA"/>
        </w:rPr>
        <w:t>ses</w:t>
      </w:r>
      <w:r w:rsidRPr="00CA5A87">
        <w:rPr>
          <w:rFonts w:ascii="Arial" w:hAnsi="Arial" w:cs="Arial"/>
          <w:szCs w:val="22"/>
          <w:lang w:bidi="ar-SA"/>
        </w:rPr>
        <w:t xml:space="preserve"> atouts</w:t>
      </w:r>
      <w:r w:rsidR="003765B3">
        <w:rPr>
          <w:rFonts w:ascii="Arial" w:hAnsi="Arial" w:cs="Arial"/>
          <w:szCs w:val="22"/>
          <w:lang w:bidi="ar-SA"/>
        </w:rPr>
        <w:t xml:space="preserve"> </w:t>
      </w:r>
      <w:r w:rsidRPr="00CA5A87">
        <w:rPr>
          <w:rFonts w:ascii="Arial" w:hAnsi="Arial" w:cs="Arial"/>
          <w:szCs w:val="22"/>
          <w:lang w:bidi="ar-SA"/>
        </w:rPr>
        <w:t xml:space="preserve">au regard des connaissances, compétences et aptitudes </w:t>
      </w:r>
      <w:r w:rsidRPr="00CA5A87">
        <w:rPr>
          <w:rFonts w:ascii="Arial" w:hAnsi="Arial" w:cs="Arial"/>
          <w:szCs w:val="22"/>
        </w:rPr>
        <w:t>à exercer des fonctions supérieures</w:t>
      </w:r>
      <w:r w:rsidRPr="00CA5A87">
        <w:rPr>
          <w:rFonts w:ascii="Arial" w:hAnsi="Arial" w:cs="Arial"/>
          <w:szCs w:val="22"/>
          <w:lang w:bidi="ar-SA"/>
        </w:rPr>
        <w:t>.</w:t>
      </w:r>
      <w:r w:rsidRPr="00CA5A87">
        <w:rPr>
          <w:rFonts w:ascii="Arial" w:hAnsi="Arial" w:cs="Arial"/>
          <w:b/>
          <w:szCs w:val="22"/>
        </w:rPr>
        <w:t xml:space="preserve"> </w:t>
      </w:r>
      <w:r w:rsidR="003765B3">
        <w:rPr>
          <w:rFonts w:ascii="Arial" w:hAnsi="Arial" w:cs="Arial"/>
          <w:b/>
          <w:szCs w:val="22"/>
        </w:rPr>
        <w:t>Il pourra joindre un CV.</w:t>
      </w:r>
    </w:p>
    <w:sectPr w:rsidR="00CC3E4A" w:rsidRPr="003765B3" w:rsidSect="0067500E">
      <w:footerReference w:type="even" r:id="rId8"/>
      <w:footerReference w:type="default" r:id="rId9"/>
      <w:pgSz w:w="11906" w:h="16838" w:code="9"/>
      <w:pgMar w:top="567" w:right="567" w:bottom="567" w:left="567" w:header="153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8F" w:rsidRDefault="00F56B8F">
      <w:r>
        <w:separator/>
      </w:r>
    </w:p>
  </w:endnote>
  <w:endnote w:type="continuationSeparator" w:id="0">
    <w:p w:rsidR="00F56B8F" w:rsidRDefault="00F5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E2" w:rsidRDefault="009B30E2" w:rsidP="000D00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B30E2" w:rsidRDefault="009B30E2" w:rsidP="009B30E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E2" w:rsidRPr="00DF58CD" w:rsidRDefault="009B30E2" w:rsidP="000D0022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F6C16">
      <w:rPr>
        <w:rStyle w:val="Numrodepage"/>
        <w:noProof/>
      </w:rPr>
      <w:t>3</w:t>
    </w:r>
    <w:r>
      <w:rPr>
        <w:rStyle w:val="Numrodepage"/>
      </w:rPr>
      <w:fldChar w:fldCharType="end"/>
    </w:r>
  </w:p>
  <w:p w:rsidR="009B30E2" w:rsidRPr="00232EA3" w:rsidRDefault="009B30E2" w:rsidP="00580BF8">
    <w:pPr>
      <w:pStyle w:val="Pieddepage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8F" w:rsidRDefault="00F56B8F">
      <w:r>
        <w:separator/>
      </w:r>
    </w:p>
  </w:footnote>
  <w:footnote w:type="continuationSeparator" w:id="0">
    <w:p w:rsidR="00F56B8F" w:rsidRDefault="00F5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BF6DA6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2027BB5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8425317"/>
    <w:multiLevelType w:val="hybridMultilevel"/>
    <w:tmpl w:val="E26E5B72"/>
    <w:lvl w:ilvl="0" w:tplc="8910C6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879D3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A2B5248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F2D51D1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81337BA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8465A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F5A6580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4D174C9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72F024D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41"/>
    <w:rsid w:val="00050C96"/>
    <w:rsid w:val="00052E0B"/>
    <w:rsid w:val="00060894"/>
    <w:rsid w:val="00066DB0"/>
    <w:rsid w:val="00070CFC"/>
    <w:rsid w:val="000726F4"/>
    <w:rsid w:val="000A2602"/>
    <w:rsid w:val="000D0022"/>
    <w:rsid w:val="000F6C16"/>
    <w:rsid w:val="0013361F"/>
    <w:rsid w:val="00151996"/>
    <w:rsid w:val="001560A4"/>
    <w:rsid w:val="00161ED2"/>
    <w:rsid w:val="001A4501"/>
    <w:rsid w:val="001B7873"/>
    <w:rsid w:val="0020591C"/>
    <w:rsid w:val="00220D42"/>
    <w:rsid w:val="0023293A"/>
    <w:rsid w:val="00232EA3"/>
    <w:rsid w:val="00271209"/>
    <w:rsid w:val="00275223"/>
    <w:rsid w:val="0029557D"/>
    <w:rsid w:val="002A6DF6"/>
    <w:rsid w:val="00323DC4"/>
    <w:rsid w:val="00340F1E"/>
    <w:rsid w:val="00343F44"/>
    <w:rsid w:val="003446A0"/>
    <w:rsid w:val="00371EA9"/>
    <w:rsid w:val="003765B3"/>
    <w:rsid w:val="0039739D"/>
    <w:rsid w:val="003E42DA"/>
    <w:rsid w:val="003F27D7"/>
    <w:rsid w:val="003F3757"/>
    <w:rsid w:val="00404902"/>
    <w:rsid w:val="004120C9"/>
    <w:rsid w:val="00447B5C"/>
    <w:rsid w:val="0045332A"/>
    <w:rsid w:val="00455F25"/>
    <w:rsid w:val="00466C48"/>
    <w:rsid w:val="00470EE8"/>
    <w:rsid w:val="00476726"/>
    <w:rsid w:val="00482EB3"/>
    <w:rsid w:val="00492550"/>
    <w:rsid w:val="004A3248"/>
    <w:rsid w:val="004B5068"/>
    <w:rsid w:val="004C7ED0"/>
    <w:rsid w:val="004F4875"/>
    <w:rsid w:val="004F5085"/>
    <w:rsid w:val="005002B9"/>
    <w:rsid w:val="00507518"/>
    <w:rsid w:val="00516A6C"/>
    <w:rsid w:val="005353D4"/>
    <w:rsid w:val="00563501"/>
    <w:rsid w:val="00580BF8"/>
    <w:rsid w:val="0059096C"/>
    <w:rsid w:val="005B4B41"/>
    <w:rsid w:val="005C29FE"/>
    <w:rsid w:val="005D637E"/>
    <w:rsid w:val="00610B68"/>
    <w:rsid w:val="00617C7A"/>
    <w:rsid w:val="00673EC4"/>
    <w:rsid w:val="0067500E"/>
    <w:rsid w:val="00687AF2"/>
    <w:rsid w:val="006D6F2A"/>
    <w:rsid w:val="00725D87"/>
    <w:rsid w:val="00734128"/>
    <w:rsid w:val="00760DFE"/>
    <w:rsid w:val="00764DA1"/>
    <w:rsid w:val="00775B4C"/>
    <w:rsid w:val="00775C2F"/>
    <w:rsid w:val="00782341"/>
    <w:rsid w:val="00787A32"/>
    <w:rsid w:val="00791269"/>
    <w:rsid w:val="007C39CC"/>
    <w:rsid w:val="008117D0"/>
    <w:rsid w:val="008150D0"/>
    <w:rsid w:val="008606C7"/>
    <w:rsid w:val="00871607"/>
    <w:rsid w:val="008962B4"/>
    <w:rsid w:val="008A781E"/>
    <w:rsid w:val="008B4CE4"/>
    <w:rsid w:val="008C4D8C"/>
    <w:rsid w:val="008D3701"/>
    <w:rsid w:val="008F1218"/>
    <w:rsid w:val="008F40E1"/>
    <w:rsid w:val="008F4D68"/>
    <w:rsid w:val="0090357F"/>
    <w:rsid w:val="0091314F"/>
    <w:rsid w:val="00914DE6"/>
    <w:rsid w:val="00937141"/>
    <w:rsid w:val="00941EDA"/>
    <w:rsid w:val="00945309"/>
    <w:rsid w:val="0095127F"/>
    <w:rsid w:val="00963619"/>
    <w:rsid w:val="009768A5"/>
    <w:rsid w:val="00982733"/>
    <w:rsid w:val="00987E74"/>
    <w:rsid w:val="009940A6"/>
    <w:rsid w:val="00996EC2"/>
    <w:rsid w:val="009B30E2"/>
    <w:rsid w:val="009E32C1"/>
    <w:rsid w:val="00A224C1"/>
    <w:rsid w:val="00A5438F"/>
    <w:rsid w:val="00A61BB9"/>
    <w:rsid w:val="00A7163F"/>
    <w:rsid w:val="00A7227E"/>
    <w:rsid w:val="00A76493"/>
    <w:rsid w:val="00A92484"/>
    <w:rsid w:val="00A93F9E"/>
    <w:rsid w:val="00AA2FAD"/>
    <w:rsid w:val="00AE34F6"/>
    <w:rsid w:val="00B07448"/>
    <w:rsid w:val="00B07565"/>
    <w:rsid w:val="00B24D33"/>
    <w:rsid w:val="00B263A6"/>
    <w:rsid w:val="00B304DD"/>
    <w:rsid w:val="00B418B3"/>
    <w:rsid w:val="00B6769F"/>
    <w:rsid w:val="00B80CD7"/>
    <w:rsid w:val="00B87736"/>
    <w:rsid w:val="00BA2924"/>
    <w:rsid w:val="00BA5049"/>
    <w:rsid w:val="00BA56EE"/>
    <w:rsid w:val="00BC7B1E"/>
    <w:rsid w:val="00BD568B"/>
    <w:rsid w:val="00BE5F0D"/>
    <w:rsid w:val="00C07753"/>
    <w:rsid w:val="00C24306"/>
    <w:rsid w:val="00C26920"/>
    <w:rsid w:val="00C50E25"/>
    <w:rsid w:val="00C525E2"/>
    <w:rsid w:val="00C84831"/>
    <w:rsid w:val="00C97948"/>
    <w:rsid w:val="00CA3A37"/>
    <w:rsid w:val="00CA5A87"/>
    <w:rsid w:val="00CC3E4A"/>
    <w:rsid w:val="00CD0E4E"/>
    <w:rsid w:val="00D102C8"/>
    <w:rsid w:val="00D3000B"/>
    <w:rsid w:val="00D4709D"/>
    <w:rsid w:val="00D73A10"/>
    <w:rsid w:val="00D83C51"/>
    <w:rsid w:val="00DB0474"/>
    <w:rsid w:val="00DB0C56"/>
    <w:rsid w:val="00DD6155"/>
    <w:rsid w:val="00DF58CD"/>
    <w:rsid w:val="00E3384B"/>
    <w:rsid w:val="00E407FA"/>
    <w:rsid w:val="00E64A31"/>
    <w:rsid w:val="00E72DEF"/>
    <w:rsid w:val="00E77395"/>
    <w:rsid w:val="00E86BC5"/>
    <w:rsid w:val="00EA42B1"/>
    <w:rsid w:val="00EA664C"/>
    <w:rsid w:val="00EB4800"/>
    <w:rsid w:val="00EB4816"/>
    <w:rsid w:val="00EC2E32"/>
    <w:rsid w:val="00ED00D1"/>
    <w:rsid w:val="00EE281B"/>
    <w:rsid w:val="00F02F88"/>
    <w:rsid w:val="00F05008"/>
    <w:rsid w:val="00F1189A"/>
    <w:rsid w:val="00F23B8A"/>
    <w:rsid w:val="00F458DD"/>
    <w:rsid w:val="00F5670F"/>
    <w:rsid w:val="00F56B8F"/>
    <w:rsid w:val="00F92014"/>
    <w:rsid w:val="00FC4546"/>
    <w:rsid w:val="00FE004C"/>
    <w:rsid w:val="00FF2147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126E97"/>
  <w15:docId w15:val="{1F8F8929-45BA-4A78-99AC-2731B3FA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41"/>
    <w:rPr>
      <w:lang w:bidi="he-IL"/>
    </w:rPr>
  </w:style>
  <w:style w:type="paragraph" w:styleId="Titre1">
    <w:name w:val="heading 1"/>
    <w:basedOn w:val="Normal"/>
    <w:next w:val="Normal"/>
    <w:qFormat/>
    <w:pPr>
      <w:keepNext/>
      <w:tabs>
        <w:tab w:val="left" w:pos="426"/>
      </w:tabs>
      <w:ind w:left="284" w:right="710"/>
      <w:outlineLvl w:val="0"/>
    </w:pPr>
    <w:rPr>
      <w:rFonts w:ascii="Arial Narrow" w:hAnsi="Arial Narrow"/>
      <w:b/>
      <w:bCs/>
      <w:color w:val="000080"/>
      <w:sz w:val="12"/>
      <w:szCs w:val="12"/>
    </w:rPr>
  </w:style>
  <w:style w:type="paragraph" w:styleId="Titre4">
    <w:name w:val="heading 4"/>
    <w:basedOn w:val="Normal"/>
    <w:next w:val="Normal"/>
    <w:qFormat/>
    <w:rsid w:val="00937141"/>
    <w:pPr>
      <w:keepNext/>
      <w:ind w:right="-70"/>
      <w:outlineLvl w:val="3"/>
    </w:pPr>
    <w:rPr>
      <w:b/>
      <w:bCs/>
      <w:lang w:bidi="ar-SA"/>
    </w:rPr>
  </w:style>
  <w:style w:type="paragraph" w:styleId="Titre5">
    <w:name w:val="heading 5"/>
    <w:basedOn w:val="Normal"/>
    <w:next w:val="Normal"/>
    <w:qFormat/>
    <w:rsid w:val="00937141"/>
    <w:pPr>
      <w:keepNext/>
      <w:jc w:val="both"/>
      <w:outlineLvl w:val="4"/>
    </w:pPr>
    <w:rPr>
      <w:rFonts w:ascii="Arial Narrow" w:hAnsi="Arial Narrow"/>
      <w:b/>
      <w:bCs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851" w:right="710"/>
    </w:pPr>
    <w:rPr>
      <w:rFonts w:ascii="Arial" w:hAnsi="Arial"/>
      <w:color w:val="000080"/>
      <w:sz w:val="16"/>
      <w:szCs w:val="16"/>
    </w:rPr>
  </w:style>
  <w:style w:type="paragraph" w:styleId="Retraitcorpsdetexte">
    <w:name w:val="Body Text Indent"/>
    <w:basedOn w:val="Normal"/>
    <w:pPr>
      <w:ind w:left="2835"/>
    </w:pPr>
    <w:rPr>
      <w:rFonts w:ascii="Arial" w:hAnsi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Grilledutableau">
    <w:name w:val="Table Grid"/>
    <w:basedOn w:val="TableauNormal"/>
    <w:rsid w:val="0007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60DFE"/>
    <w:rPr>
      <w:rFonts w:ascii="Tahoma" w:hAnsi="Tahoma" w:cs="Tahoma"/>
      <w:sz w:val="16"/>
      <w:szCs w:val="16"/>
    </w:rPr>
  </w:style>
  <w:style w:type="character" w:styleId="Lienhypertexte">
    <w:name w:val="Hyperlink"/>
    <w:rsid w:val="00782341"/>
    <w:rPr>
      <w:color w:val="0000FF"/>
      <w:u w:val="single"/>
    </w:rPr>
  </w:style>
  <w:style w:type="paragraph" w:styleId="Pieddepage">
    <w:name w:val="footer"/>
    <w:basedOn w:val="Normal"/>
    <w:rsid w:val="009B30E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30E2"/>
  </w:style>
  <w:style w:type="paragraph" w:styleId="En-tte">
    <w:name w:val="header"/>
    <w:basedOn w:val="Normal"/>
    <w:rsid w:val="006D6F2A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58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Mod&#232;les\GAMBETT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GAMBETTA.dot</Template>
  <TotalTime>1</TotalTime>
  <Pages>3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Zyber</dc:creator>
  <cp:lastModifiedBy>Christophe HARNOIS </cp:lastModifiedBy>
  <cp:revision>3</cp:revision>
  <cp:lastPrinted>2020-02-20T13:09:00Z</cp:lastPrinted>
  <dcterms:created xsi:type="dcterms:W3CDTF">2023-03-20T17:07:00Z</dcterms:created>
  <dcterms:modified xsi:type="dcterms:W3CDTF">2023-03-20T17:08:00Z</dcterms:modified>
</cp:coreProperties>
</file>