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E" w:rsidRDefault="00A70F7E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A70F7E" w:rsidSect="00D23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3260" w:header="709" w:footer="289" w:gutter="0"/>
          <w:cols w:space="720"/>
        </w:sectPr>
      </w:pPr>
    </w:p>
    <w:p w:rsidR="003B22E4" w:rsidRDefault="003B22E4" w:rsidP="00D975EB">
      <w:pPr>
        <w:spacing w:line="280" w:lineRule="exact"/>
        <w:rPr>
          <w:rFonts w:ascii="Arial" w:hAnsi="Arial"/>
          <w:sz w:val="22"/>
        </w:rPr>
      </w:pPr>
    </w:p>
    <w:p w:rsidR="003B22E4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1B7ED0" w:rsidRDefault="001B7ED0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</w:rPr>
      </w:pPr>
    </w:p>
    <w:p w:rsidR="003B22E4" w:rsidRPr="004C53EF" w:rsidRDefault="003B22E4" w:rsidP="00D9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4C53EF" w:rsidRDefault="003B22E4" w:rsidP="00D975EB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156AE5" w:rsidRDefault="00156AE5" w:rsidP="00156AE5">
      <w:pPr>
        <w:tabs>
          <w:tab w:val="left" w:pos="4395"/>
        </w:tabs>
        <w:spacing w:line="280" w:lineRule="exact"/>
        <w:jc w:val="center"/>
        <w:rPr>
          <w:rFonts w:eastAsia="Times New Roman"/>
          <w:b/>
          <w:color w:val="auto"/>
          <w:lang w:eastAsia="fr-FR" w:bidi="x-none"/>
        </w:rPr>
      </w:pPr>
      <w:r w:rsidRPr="00156AE5">
        <w:rPr>
          <w:rFonts w:eastAsia="Times New Roman"/>
          <w:b/>
          <w:color w:val="auto"/>
          <w:lang w:eastAsia="fr-FR" w:bidi="x-none"/>
        </w:rPr>
        <w:t>ATTESTATION CONCERNANT UN ACCIDENT DE TRAJET</w:t>
      </w:r>
    </w:p>
    <w:p w:rsidR="00156AE5" w:rsidRDefault="00156AE5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p w:rsidR="00156AE5" w:rsidRPr="00156AE5" w:rsidRDefault="00156AE5" w:rsidP="00156AE5">
      <w:pPr>
        <w:tabs>
          <w:tab w:val="left" w:pos="4395"/>
        </w:tabs>
        <w:spacing w:line="280" w:lineRule="exact"/>
        <w:jc w:val="center"/>
        <w:rPr>
          <w:rFonts w:eastAsia="Times New Roman"/>
          <w:b/>
          <w:color w:val="auto"/>
          <w:lang w:eastAsia="fr-FR" w:bidi="x-none"/>
        </w:rPr>
      </w:pPr>
      <w:r w:rsidRPr="00156AE5">
        <w:rPr>
          <w:rFonts w:eastAsia="Times New Roman"/>
          <w:b/>
          <w:color w:val="auto"/>
          <w:lang w:eastAsia="fr-FR" w:bidi="x-none"/>
        </w:rPr>
        <w:t>DOMICILE</w:t>
      </w:r>
      <w:r w:rsidR="0096512A">
        <w:rPr>
          <w:rFonts w:eastAsia="Times New Roman"/>
          <w:b/>
          <w:color w:val="auto"/>
          <w:lang w:eastAsia="fr-FR" w:bidi="x-none"/>
        </w:rPr>
        <w:sym w:font="Wingdings" w:char="F0F3"/>
      </w:r>
      <w:r w:rsidRPr="00156AE5">
        <w:rPr>
          <w:rFonts w:eastAsia="Times New Roman"/>
          <w:b/>
          <w:color w:val="auto"/>
          <w:lang w:eastAsia="fr-FR" w:bidi="x-none"/>
        </w:rPr>
        <w:t xml:space="preserve"> TRAVAIL</w:t>
      </w:r>
    </w:p>
    <w:p w:rsidR="00156AE5" w:rsidRDefault="00156AE5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156AE5" w:rsidTr="00156AE5">
        <w:tc>
          <w:tcPr>
            <w:tcW w:w="10486" w:type="dxa"/>
          </w:tcPr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Je soussigné(e)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Madame, Monsieur (1) 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NOM :…………………………………………………………………………………………………………………………..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PRENOM :………………………………………………………………………………………………………………………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CORPS : ………………………………………………………………………………………………………………………..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ADRESSE PERSONNELLE : ……………………………………………………………........................................................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A54234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ADRESS</w:t>
            </w:r>
            <w:r w:rsidR="00156AE5">
              <w:rPr>
                <w:rFonts w:eastAsia="Times New Roman"/>
                <w:color w:val="auto"/>
                <w:sz w:val="20"/>
                <w:lang w:eastAsia="fr-FR" w:bidi="x-none"/>
              </w:rPr>
              <w:t>E D</w:t>
            </w:r>
            <w:r w:rsidR="002D3465">
              <w:rPr>
                <w:rFonts w:eastAsia="Times New Roman"/>
                <w:color w:val="auto"/>
                <w:sz w:val="20"/>
                <w:lang w:eastAsia="fr-FR" w:bidi="x-none"/>
              </w:rPr>
              <w:t>’</w:t>
            </w:r>
            <w:r w:rsidR="00156AE5">
              <w:rPr>
                <w:rFonts w:eastAsia="Times New Roman"/>
                <w:color w:val="auto"/>
                <w:sz w:val="20"/>
                <w:lang w:eastAsia="fr-FR" w:bidi="x-none"/>
              </w:rPr>
              <w:t>AFFECTATION :………………………………………………………………………………………………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Certifie sur l’honneur que le jour de l’accident (date) …………………………..le trajet que j’ai suivi était le </w:t>
            </w:r>
            <w:r w:rsidR="002D3465"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trajet habituel </w:t>
            </w:r>
            <w:r>
              <w:rPr>
                <w:rFonts w:eastAsia="Times New Roman"/>
                <w:color w:val="auto"/>
                <w:sz w:val="20"/>
                <w:lang w:eastAsia="fr-FR" w:bidi="x-none"/>
              </w:rPr>
              <w:t>:</w:t>
            </w:r>
          </w:p>
          <w:p w:rsidR="00156AE5" w:rsidRDefault="0096512A" w:rsidP="00156AE5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e</w:t>
            </w:r>
            <w:r w:rsidR="00156AE5">
              <w:rPr>
                <w:rFonts w:eastAsia="Times New Roman"/>
                <w:color w:val="auto"/>
                <w:sz w:val="20"/>
                <w:lang w:eastAsia="fr-FR" w:bidi="x-none"/>
              </w:rPr>
              <w:t>ntre mon domicile et mon établissement d’affectation (1)</w:t>
            </w:r>
          </w:p>
          <w:p w:rsidR="00156AE5" w:rsidRDefault="0096512A" w:rsidP="00156AE5">
            <w:pPr>
              <w:pStyle w:val="Paragraphedeliste"/>
              <w:numPr>
                <w:ilvl w:val="0"/>
                <w:numId w:val="1"/>
              </w:num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e</w:t>
            </w:r>
            <w:r w:rsidR="00156AE5">
              <w:rPr>
                <w:rFonts w:eastAsia="Times New Roman"/>
                <w:color w:val="auto"/>
                <w:sz w:val="20"/>
                <w:lang w:eastAsia="fr-FR" w:bidi="x-none"/>
              </w:rPr>
              <w:t>ntre mon établissement d’affectation et mon domicile (1)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FAIT à ………………………………………………...le …………………………….</w:t>
            </w:r>
            <w:r w:rsidR="002D3465"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lang w:eastAsia="fr-FR" w:bidi="x-none"/>
              </w:rPr>
              <w:t>(date du jour)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                                                                                                                   </w:t>
            </w: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SIGNATURE</w:t>
            </w:r>
            <w:r w:rsidR="0096512A"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         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 </w:t>
            </w:r>
            <w:bookmarkStart w:id="0" w:name="_GoBack"/>
            <w:bookmarkEnd w:id="0"/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96512A" w:rsidRDefault="0096512A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Default="00156AE5" w:rsidP="00156AE5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  <w:p w:rsidR="00156AE5" w:rsidRPr="005E1F62" w:rsidRDefault="005E1F62" w:rsidP="005E1F62">
            <w:pPr>
              <w:pStyle w:val="Paragraphedeliste"/>
              <w:numPr>
                <w:ilvl w:val="0"/>
                <w:numId w:val="2"/>
              </w:num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>Rayer la mention inutile</w:t>
            </w:r>
          </w:p>
          <w:p w:rsidR="00156AE5" w:rsidRDefault="00156AE5" w:rsidP="00AD1334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</w:tc>
      </w:tr>
    </w:tbl>
    <w:p w:rsidR="00156AE5" w:rsidRDefault="00156AE5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96512A" w:rsidTr="0096512A">
        <w:tc>
          <w:tcPr>
            <w:tcW w:w="10486" w:type="dxa"/>
          </w:tcPr>
          <w:p w:rsidR="002D3465" w:rsidRPr="002D3465" w:rsidRDefault="002D3465" w:rsidP="0096512A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18"/>
                <w:szCs w:val="18"/>
                <w:lang w:eastAsia="fr-FR" w:bidi="x-none"/>
              </w:rPr>
            </w:pPr>
            <w:r w:rsidRPr="002D3465">
              <w:rPr>
                <w:rFonts w:eastAsia="Times New Roman"/>
                <w:color w:val="auto"/>
                <w:sz w:val="18"/>
                <w:szCs w:val="18"/>
                <w:lang w:eastAsia="fr-FR" w:bidi="x-none"/>
              </w:rPr>
              <w:t>Est puni de deux ans d’emprisonnement et de 3000€ d’amende le fait de fournir une déclaration mensongère en vue d’obtenir d’une administration publique une allocation, un paiement ou un avantage indu (article 441-6 du code pénal).</w:t>
            </w:r>
          </w:p>
          <w:p w:rsidR="0096512A" w:rsidRDefault="0096512A" w:rsidP="0096512A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 w:rsidRPr="002D3465">
              <w:rPr>
                <w:rFonts w:eastAsia="Times New Roman"/>
                <w:color w:val="auto"/>
                <w:sz w:val="18"/>
                <w:szCs w:val="18"/>
                <w:lang w:eastAsia="fr-FR" w:bidi="x-none"/>
              </w:rPr>
              <w:t>Est puni d’un an d’emprisonnement et de 15000€ d’amende le fait : 1) d’établir une attestation ou un certificat faisant état de faits matériellement inexacts ; 2) de falsifier une attestation ou un certificat originairement sincère ; 3) de faire usage d’une attestation ou d’un certificat inexact ou falsifié. Les peines sont portées à 3 ans d’emprisonnement et à 45000€ d’amende lorsque l’infraction est commise en vue de porter préjudice au Trésor public ou au patrimoine d’autrui (article 441-7 du code pénal).</w:t>
            </w:r>
          </w:p>
        </w:tc>
      </w:tr>
    </w:tbl>
    <w:p w:rsidR="0096512A" w:rsidRDefault="0096512A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5E1F62" w:rsidTr="005E1F62">
        <w:tc>
          <w:tcPr>
            <w:tcW w:w="10486" w:type="dxa"/>
          </w:tcPr>
          <w:p w:rsidR="005E1F62" w:rsidRDefault="005E1F62" w:rsidP="00AD1334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  <w:r>
              <w:rPr>
                <w:rFonts w:eastAsia="Times New Roman"/>
                <w:color w:val="auto"/>
                <w:sz w:val="20"/>
                <w:lang w:eastAsia="fr-FR" w:bidi="x-none"/>
              </w:rPr>
              <w:t xml:space="preserve"> </w:t>
            </w:r>
          </w:p>
          <w:p w:rsidR="005E1F62" w:rsidRPr="0096512A" w:rsidRDefault="005E1F62" w:rsidP="005E1F62">
            <w:pPr>
              <w:tabs>
                <w:tab w:val="left" w:pos="4395"/>
              </w:tabs>
              <w:spacing w:line="280" w:lineRule="exact"/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</w:pPr>
            <w:r w:rsidRPr="0096512A"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  <w:t xml:space="preserve">Attestation à joindre au dossier de déclaration d’accident de service  et à renvoyer au Rectorat de Paris DAF2 </w:t>
            </w:r>
            <w:r w:rsidR="00D915E4"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  <w:t>12 Boulevard d’Indochine</w:t>
            </w:r>
            <w:r w:rsidRPr="0096512A"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  <w:t xml:space="preserve"> </w:t>
            </w:r>
            <w:r w:rsidR="00D915E4"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  <w:t>75019</w:t>
            </w:r>
            <w:r w:rsidRPr="0096512A">
              <w:rPr>
                <w:rFonts w:eastAsia="Times New Roman"/>
                <w:b/>
                <w:color w:val="auto"/>
                <w:sz w:val="22"/>
                <w:szCs w:val="22"/>
                <w:lang w:eastAsia="fr-FR" w:bidi="x-none"/>
              </w:rPr>
              <w:t xml:space="preserve"> Paris</w:t>
            </w:r>
          </w:p>
          <w:p w:rsidR="005E1F62" w:rsidRDefault="005E1F62" w:rsidP="005E1F62">
            <w:pPr>
              <w:tabs>
                <w:tab w:val="left" w:pos="4395"/>
              </w:tabs>
              <w:spacing w:line="280" w:lineRule="exact"/>
              <w:rPr>
                <w:rFonts w:eastAsia="Times New Roman"/>
                <w:color w:val="auto"/>
                <w:sz w:val="20"/>
                <w:lang w:eastAsia="fr-FR" w:bidi="x-none"/>
              </w:rPr>
            </w:pPr>
          </w:p>
        </w:tc>
      </w:tr>
    </w:tbl>
    <w:p w:rsidR="00156AE5" w:rsidRDefault="00156AE5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sectPr w:rsidR="00156AE5" w:rsidSect="00D975E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35" w:rsidRDefault="00E75035">
      <w:r>
        <w:separator/>
      </w:r>
    </w:p>
  </w:endnote>
  <w:endnote w:type="continuationSeparator" w:id="0">
    <w:p w:rsidR="00E75035" w:rsidRDefault="00E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4" w:rsidRDefault="00DE6F8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35" w:rsidRDefault="00E75035">
      <w:r>
        <w:separator/>
      </w:r>
    </w:p>
  </w:footnote>
  <w:footnote w:type="continuationSeparator" w:id="0">
    <w:p w:rsidR="00E75035" w:rsidRDefault="00E7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E6F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-2058463</wp:posOffset>
          </wp:positionH>
          <wp:positionV relativeFrom="paragraph">
            <wp:posOffset>-405411</wp:posOffset>
          </wp:positionV>
          <wp:extent cx="7560310" cy="2155825"/>
          <wp:effectExtent l="0" t="0" r="2540" b="0"/>
          <wp:wrapNone/>
          <wp:docPr id="4" name="Image 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4" w:rsidRDefault="00DE6F8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22" w:rsidRDefault="00F47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7E4"/>
    <w:multiLevelType w:val="hybridMultilevel"/>
    <w:tmpl w:val="9A6237DE"/>
    <w:lvl w:ilvl="0" w:tplc="EB082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2BC3"/>
    <w:multiLevelType w:val="hybridMultilevel"/>
    <w:tmpl w:val="250C9728"/>
    <w:lvl w:ilvl="0" w:tplc="27185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7"/>
    <w:rsid w:val="00073F04"/>
    <w:rsid w:val="00156AE5"/>
    <w:rsid w:val="00171DAA"/>
    <w:rsid w:val="001B7ED0"/>
    <w:rsid w:val="00223856"/>
    <w:rsid w:val="0023381A"/>
    <w:rsid w:val="002406E2"/>
    <w:rsid w:val="00273C18"/>
    <w:rsid w:val="0029781C"/>
    <w:rsid w:val="002D3465"/>
    <w:rsid w:val="002F14ED"/>
    <w:rsid w:val="002F2B18"/>
    <w:rsid w:val="0031130D"/>
    <w:rsid w:val="003B22E4"/>
    <w:rsid w:val="003E4747"/>
    <w:rsid w:val="00441284"/>
    <w:rsid w:val="004C53EF"/>
    <w:rsid w:val="004F4346"/>
    <w:rsid w:val="00533181"/>
    <w:rsid w:val="0053328F"/>
    <w:rsid w:val="005B24D0"/>
    <w:rsid w:val="005E1F62"/>
    <w:rsid w:val="00611819"/>
    <w:rsid w:val="00675AF4"/>
    <w:rsid w:val="006A2AD6"/>
    <w:rsid w:val="006B3152"/>
    <w:rsid w:val="006B3C0D"/>
    <w:rsid w:val="007A5B14"/>
    <w:rsid w:val="007B1608"/>
    <w:rsid w:val="007B1D58"/>
    <w:rsid w:val="007D505F"/>
    <w:rsid w:val="007E3E58"/>
    <w:rsid w:val="008F3A72"/>
    <w:rsid w:val="0093331C"/>
    <w:rsid w:val="0096512A"/>
    <w:rsid w:val="009827C5"/>
    <w:rsid w:val="00A23F47"/>
    <w:rsid w:val="00A54234"/>
    <w:rsid w:val="00A64DCC"/>
    <w:rsid w:val="00A70F7E"/>
    <w:rsid w:val="00AC7E06"/>
    <w:rsid w:val="00AD1334"/>
    <w:rsid w:val="00B678CF"/>
    <w:rsid w:val="00B94AAC"/>
    <w:rsid w:val="00BB23B8"/>
    <w:rsid w:val="00C12B53"/>
    <w:rsid w:val="00D139EA"/>
    <w:rsid w:val="00D23426"/>
    <w:rsid w:val="00D913CD"/>
    <w:rsid w:val="00D915E4"/>
    <w:rsid w:val="00D975EB"/>
    <w:rsid w:val="00DB18C2"/>
    <w:rsid w:val="00DE6F84"/>
    <w:rsid w:val="00E12C3E"/>
    <w:rsid w:val="00E42786"/>
    <w:rsid w:val="00E75035"/>
    <w:rsid w:val="00E94D6C"/>
    <w:rsid w:val="00EB078A"/>
    <w:rsid w:val="00EE1A30"/>
    <w:rsid w:val="00F47522"/>
    <w:rsid w:val="00F56CC9"/>
    <w:rsid w:val="00F825F7"/>
    <w:rsid w:val="00FB390A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15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15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recteur_forme_adm_sco-06-2012.dot</Template>
  <TotalTime>1</TotalTime>
  <Pages>1</Pages>
  <Words>218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Gillet Charles</cp:lastModifiedBy>
  <cp:revision>2</cp:revision>
  <cp:lastPrinted>2020-03-03T09:41:00Z</cp:lastPrinted>
  <dcterms:created xsi:type="dcterms:W3CDTF">2020-03-03T09:42:00Z</dcterms:created>
  <dcterms:modified xsi:type="dcterms:W3CDTF">2020-03-03T09:42:00Z</dcterms:modified>
</cp:coreProperties>
</file>