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AB" w:rsidRPr="00E10FDF" w:rsidRDefault="00E10FDF" w:rsidP="00E10FDF">
      <w:pPr>
        <w:spacing w:before="280" w:line="280" w:lineRule="exact"/>
        <w:jc w:val="right"/>
        <w:rPr>
          <w:rFonts w:ascii="Arial" w:hAnsi="Arial"/>
          <w:b/>
          <w:sz w:val="22"/>
        </w:rPr>
        <w:sectPr w:rsidR="00D52BAB" w:rsidRPr="00E10FDF" w:rsidSect="00E10FD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0" w:right="851" w:bottom="567" w:left="3260" w:header="709" w:footer="289" w:gutter="0"/>
          <w:cols w:space="720"/>
          <w:docGrid w:linePitch="326"/>
        </w:sectPr>
      </w:pPr>
      <w:r w:rsidRPr="00E10FDF">
        <w:rPr>
          <w:rFonts w:ascii="Arial" w:hAnsi="Arial"/>
          <w:b/>
          <w:sz w:val="22"/>
        </w:rPr>
        <w:t>LA DIVISION DES PERSONNELS DU SUPERIEUR</w:t>
      </w:r>
    </w:p>
    <w:p w:rsidR="003B22E4" w:rsidRDefault="003B22E4" w:rsidP="00CD339C">
      <w:pPr>
        <w:spacing w:line="280" w:lineRule="exact"/>
        <w:ind w:left="56"/>
        <w:rPr>
          <w:rFonts w:ascii="Arial" w:hAnsi="Arial"/>
          <w:sz w:val="22"/>
        </w:rPr>
      </w:pPr>
    </w:p>
    <w:p w:rsidR="003B22E4" w:rsidRDefault="003B22E4" w:rsidP="00CD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</w:rPr>
      </w:pPr>
    </w:p>
    <w:p w:rsidR="001B7ED0" w:rsidRDefault="005444CB" w:rsidP="005444CB">
      <w:pPr>
        <w:spacing w:line="280" w:lineRule="exact"/>
        <w:ind w:left="5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B22E4" w:rsidRDefault="003B22E4" w:rsidP="003A6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</w:pPr>
    </w:p>
    <w:p w:rsidR="00587BEC" w:rsidRPr="004C53EF" w:rsidRDefault="00587BEC" w:rsidP="00CD3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  <w:szCs w:val="22"/>
        </w:rPr>
      </w:pPr>
    </w:p>
    <w:p w:rsidR="00AB34A9" w:rsidRPr="0035037E" w:rsidRDefault="00AB34A9" w:rsidP="0035037E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280" w:lineRule="exact"/>
        <w:ind w:left="56"/>
        <w:jc w:val="center"/>
        <w:rPr>
          <w:rFonts w:ascii="Arial" w:hAnsi="Arial"/>
          <w:b/>
          <w:sz w:val="36"/>
          <w:szCs w:val="36"/>
        </w:rPr>
      </w:pPr>
      <w:r w:rsidRPr="0035037E">
        <w:rPr>
          <w:rFonts w:ascii="Arial" w:hAnsi="Arial"/>
          <w:b/>
          <w:sz w:val="36"/>
          <w:szCs w:val="36"/>
        </w:rPr>
        <w:t>RECTORAT DE PARIS</w:t>
      </w:r>
    </w:p>
    <w:p w:rsidR="00396EDE" w:rsidRDefault="00396EDE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396EDE" w:rsidRPr="00AB34A9" w:rsidRDefault="00396EDE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179178</wp:posOffset>
                </wp:positionV>
                <wp:extent cx="5252400" cy="914400"/>
                <wp:effectExtent l="38100" t="57150" r="43815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Recrutement sans concours</w:t>
                            </w:r>
                          </w:p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ADJOINT TECHNIQUE DE RECHERCHE </w:t>
                            </w:r>
                          </w:p>
                          <w:p w:rsidR="00396EDE" w:rsidRPr="00396EDE" w:rsidRDefault="00396EDE" w:rsidP="00396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96ED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ET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0;margin-top:14.1pt;width:413.55pt;height:1in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" fillcolor="#a7bfde [1620]" stroked="f">
                <v:fill color2="#e4ecf5 [500]" rotate="t" angle="180" colors="0 #a3c4ff;22938f #bfd5ff;1 #e5eeff" focus="100%" type="gradient"/>
                <v:textbox>
                  <w:txbxContent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Recrutement sans concours</w:t>
                      </w:r>
                    </w:p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ADJOINT TECHNIQUE DE RECHERCHE </w:t>
                      </w:r>
                    </w:p>
                    <w:p w:rsidR="00396EDE" w:rsidRPr="00396EDE" w:rsidRDefault="00396EDE" w:rsidP="00396ED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96ED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ET 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B34A9" w:rsidRDefault="00AB34A9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587BEC" w:rsidRPr="00AB34A9" w:rsidRDefault="00587BEC" w:rsidP="00AB34A9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jc w:val="center"/>
        <w:rPr>
          <w:rFonts w:ascii="Arial" w:hAnsi="Arial"/>
          <w:b/>
          <w:sz w:val="28"/>
          <w:szCs w:val="28"/>
        </w:rPr>
      </w:pPr>
    </w:p>
    <w:p w:rsidR="00851AE4" w:rsidRDefault="00851AE4" w:rsidP="00851AE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b/>
          <w:sz w:val="22"/>
          <w:szCs w:val="22"/>
        </w:rPr>
      </w:pPr>
    </w:p>
    <w:p w:rsidR="00851AE4" w:rsidRPr="00851AE4" w:rsidRDefault="00851AE4" w:rsidP="00851AE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b/>
          <w:sz w:val="22"/>
          <w:szCs w:val="22"/>
        </w:rPr>
      </w:pPr>
    </w:p>
    <w:p w:rsidR="00AB2EC7" w:rsidRDefault="00AB2EC7" w:rsidP="00CD339C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56"/>
        <w:rPr>
          <w:rFonts w:ascii="Arial" w:hAnsi="Arial"/>
          <w:sz w:val="22"/>
          <w:szCs w:val="22"/>
        </w:rPr>
      </w:pPr>
    </w:p>
    <w:p w:rsidR="003B22E4" w:rsidRDefault="003B22E4" w:rsidP="00AD1334">
      <w:pPr>
        <w:tabs>
          <w:tab w:val="left" w:pos="4395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p w:rsidR="00396EDE" w:rsidRDefault="00396EDE" w:rsidP="0035037E">
      <w:pPr>
        <w:tabs>
          <w:tab w:val="left" w:pos="4395"/>
        </w:tabs>
        <w:spacing w:before="40" w:line="280" w:lineRule="exact"/>
        <w:jc w:val="center"/>
        <w:rPr>
          <w:rFonts w:ascii="Arial" w:eastAsia="Times New Roman" w:hAnsi="Arial" w:cs="Arial"/>
          <w:b/>
          <w:color w:val="auto"/>
          <w:lang w:eastAsia="fr-FR" w:bidi="x-none"/>
        </w:rPr>
      </w:pPr>
      <w:r w:rsidRPr="0035037E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 xml:space="preserve">Nombre de </w:t>
      </w:r>
      <w:r w:rsidR="003A6C95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 xml:space="preserve">postes à pourvoir dans les </w:t>
      </w:r>
      <w:r w:rsidRPr="0035037E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>é</w:t>
      </w:r>
      <w:r w:rsidR="003A6C95">
        <w:rPr>
          <w:rFonts w:ascii="Arial" w:eastAsia="Times New Roman" w:hAnsi="Arial" w:cs="Arial"/>
          <w:b/>
          <w:color w:val="auto"/>
          <w:u w:val="single"/>
          <w:lang w:eastAsia="fr-FR" w:bidi="x-none"/>
        </w:rPr>
        <w:t>tablissements</w:t>
      </w:r>
      <w:r w:rsidR="003A6C95" w:rsidRPr="003A6C95">
        <w:rPr>
          <w:rFonts w:ascii="Arial" w:eastAsia="Times New Roman" w:hAnsi="Arial" w:cs="Arial"/>
          <w:b/>
          <w:color w:val="auto"/>
          <w:lang w:eastAsia="fr-FR" w:bidi="x-none"/>
        </w:rPr>
        <w:t xml:space="preserve"> : </w:t>
      </w:r>
    </w:p>
    <w:p w:rsidR="003A6C95" w:rsidRPr="0035037E" w:rsidRDefault="003A6C95" w:rsidP="0035037E">
      <w:pPr>
        <w:tabs>
          <w:tab w:val="left" w:pos="4395"/>
        </w:tabs>
        <w:spacing w:before="40" w:line="280" w:lineRule="exact"/>
        <w:jc w:val="center"/>
        <w:rPr>
          <w:rFonts w:ascii="Arial" w:eastAsia="Times New Roman" w:hAnsi="Arial" w:cs="Arial"/>
          <w:b/>
          <w:color w:val="auto"/>
          <w:u w:val="single"/>
          <w:lang w:eastAsia="fr-FR" w:bidi="x-none"/>
        </w:rPr>
      </w:pPr>
      <w:bookmarkStart w:id="0" w:name="_GoBack"/>
      <w:bookmarkEnd w:id="0"/>
    </w:p>
    <w:p w:rsidR="00CA34E1" w:rsidRDefault="009317D9" w:rsidP="003A6C95">
      <w:pPr>
        <w:tabs>
          <w:tab w:val="left" w:pos="4395"/>
        </w:tabs>
        <w:spacing w:before="40" w:line="360" w:lineRule="auto"/>
        <w:rPr>
          <w:rFonts w:ascii="Arial" w:eastAsia="Times New Roman" w:hAnsi="Arial" w:cs="Arial"/>
          <w:color w:val="auto"/>
          <w:u w:val="single"/>
          <w:lang w:eastAsia="fr-FR" w:bidi="x-none"/>
        </w:rPr>
      </w:pPr>
      <w:r>
        <w:rPr>
          <w:rFonts w:ascii="Arial" w:eastAsia="Times New Roman" w:hAnsi="Arial" w:cs="Arial"/>
          <w:color w:val="auto"/>
          <w:lang w:eastAsia="fr-FR" w:bidi="x-none"/>
        </w:rPr>
        <w:t xml:space="preserve">                                          </w:t>
      </w:r>
      <w:r w:rsidR="00C40706">
        <w:rPr>
          <w:rFonts w:ascii="Arial" w:eastAsia="Times New Roman" w:hAnsi="Arial" w:cs="Arial"/>
          <w:color w:val="auto"/>
          <w:lang w:eastAsia="fr-FR" w:bidi="x-none"/>
        </w:rPr>
        <w:t xml:space="preserve">        </w:t>
      </w:r>
      <w:r w:rsidRPr="009317D9">
        <w:rPr>
          <w:rFonts w:ascii="Arial" w:eastAsia="Times New Roman" w:hAnsi="Arial" w:cs="Arial"/>
          <w:color w:val="auto"/>
          <w:lang w:eastAsia="fr-FR" w:bidi="x-none"/>
        </w:rPr>
        <w:t xml:space="preserve"> </w:t>
      </w:r>
      <w:r w:rsidR="00D11E97">
        <w:rPr>
          <w:rFonts w:ascii="Arial" w:eastAsia="Times New Roman" w:hAnsi="Arial" w:cs="Arial"/>
          <w:color w:val="auto"/>
          <w:u w:val="single"/>
          <w:lang w:eastAsia="fr-FR" w:bidi="x-none"/>
        </w:rPr>
        <w:t>2</w:t>
      </w:r>
      <w:r>
        <w:rPr>
          <w:rFonts w:ascii="Arial" w:eastAsia="Times New Roman" w:hAnsi="Arial" w:cs="Arial"/>
          <w:color w:val="auto"/>
          <w:u w:val="single"/>
          <w:lang w:eastAsia="fr-FR" w:bidi="x-none"/>
        </w:rPr>
        <w:t xml:space="preserve"> poste</w:t>
      </w:r>
      <w:r w:rsidR="00D11E97">
        <w:rPr>
          <w:rFonts w:ascii="Arial" w:eastAsia="Times New Roman" w:hAnsi="Arial" w:cs="Arial"/>
          <w:color w:val="auto"/>
          <w:u w:val="single"/>
          <w:lang w:eastAsia="fr-FR" w:bidi="x-none"/>
        </w:rPr>
        <w:t>s au R</w:t>
      </w:r>
      <w:r w:rsidR="00CA34E1" w:rsidRPr="009317D9">
        <w:rPr>
          <w:rFonts w:ascii="Arial" w:eastAsia="Times New Roman" w:hAnsi="Arial" w:cs="Arial"/>
          <w:color w:val="auto"/>
          <w:u w:val="single"/>
          <w:lang w:eastAsia="fr-FR" w:bidi="x-none"/>
        </w:rPr>
        <w:t xml:space="preserve">ectorat de </w:t>
      </w:r>
      <w:r w:rsidR="00CA34E1" w:rsidRPr="00DC356E">
        <w:rPr>
          <w:rFonts w:ascii="Arial" w:eastAsia="Times New Roman" w:hAnsi="Arial" w:cs="Arial"/>
          <w:color w:val="auto"/>
          <w:u w:val="single"/>
          <w:lang w:eastAsia="fr-FR" w:bidi="x-none"/>
        </w:rPr>
        <w:t>Paris</w:t>
      </w:r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 xml:space="preserve"> site </w:t>
      </w:r>
      <w:proofErr w:type="spellStart"/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>Visalto</w:t>
      </w:r>
      <w:proofErr w:type="spellEnd"/>
      <w:r w:rsidR="00657DFB" w:rsidRPr="00DC356E">
        <w:rPr>
          <w:rFonts w:ascii="Arial" w:eastAsia="Times New Roman" w:hAnsi="Arial" w:cs="Arial"/>
          <w:u w:val="single"/>
          <w:lang w:eastAsia="fr-FR" w:bidi="x-none"/>
        </w:rPr>
        <w:t xml:space="preserve"> (75019)</w:t>
      </w:r>
    </w:p>
    <w:p w:rsidR="003A6C95" w:rsidRPr="009317D9" w:rsidRDefault="003A6C95" w:rsidP="003A6C95">
      <w:pPr>
        <w:tabs>
          <w:tab w:val="left" w:pos="4395"/>
        </w:tabs>
        <w:spacing w:before="40" w:line="276" w:lineRule="auto"/>
        <w:jc w:val="center"/>
        <w:rPr>
          <w:rFonts w:ascii="Arial" w:eastAsia="Times New Roman" w:hAnsi="Arial" w:cs="Arial"/>
          <w:color w:val="auto"/>
          <w:u w:val="single"/>
          <w:lang w:eastAsia="fr-FR" w:bidi="x-none"/>
        </w:rPr>
      </w:pPr>
      <w:r>
        <w:rPr>
          <w:rFonts w:ascii="Arial" w:eastAsia="Times New Roman" w:hAnsi="Arial" w:cs="Arial"/>
          <w:color w:val="auto"/>
          <w:lang w:eastAsia="fr-FR" w:bidi="x-none"/>
        </w:rPr>
        <w:t xml:space="preserve">    </w:t>
      </w:r>
      <w:r w:rsidRPr="003A6C95">
        <w:rPr>
          <w:rFonts w:ascii="Arial" w:eastAsia="Times New Roman" w:hAnsi="Arial" w:cs="Arial"/>
          <w:color w:val="auto"/>
          <w:lang w:eastAsia="fr-FR" w:bidi="x-none"/>
        </w:rPr>
        <w:t xml:space="preserve">   </w:t>
      </w:r>
      <w:r>
        <w:rPr>
          <w:rFonts w:ascii="Arial" w:eastAsia="Times New Roman" w:hAnsi="Arial" w:cs="Arial"/>
          <w:color w:val="auto"/>
          <w:u w:val="single"/>
          <w:lang w:eastAsia="fr-FR" w:bidi="x-none"/>
        </w:rPr>
        <w:t>2 postes au Lycée Jean ZAY (75016)</w:t>
      </w:r>
    </w:p>
    <w:p w:rsidR="002B3980" w:rsidRPr="0035037E" w:rsidRDefault="002B3980" w:rsidP="00D11E97">
      <w:pPr>
        <w:tabs>
          <w:tab w:val="left" w:pos="4395"/>
        </w:tabs>
        <w:spacing w:line="280" w:lineRule="exact"/>
        <w:rPr>
          <w:rFonts w:ascii="Arial" w:eastAsia="Times New Roman" w:hAnsi="Arial" w:cs="Arial"/>
          <w:color w:val="auto"/>
          <w:lang w:eastAsia="fr-FR" w:bidi="x-none"/>
        </w:rPr>
      </w:pPr>
    </w:p>
    <w:p w:rsidR="00D11E97" w:rsidRDefault="00D11E97" w:rsidP="00D11E97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93" w:right="-28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poste – BAP G – emploi type : Opérateur-</w:t>
      </w:r>
      <w:proofErr w:type="spellStart"/>
      <w:r>
        <w:rPr>
          <w:rFonts w:ascii="Arial" w:hAnsi="Arial"/>
          <w:sz w:val="22"/>
          <w:szCs w:val="22"/>
        </w:rPr>
        <w:t>trice</w:t>
      </w:r>
      <w:proofErr w:type="spellEnd"/>
      <w:r>
        <w:rPr>
          <w:rFonts w:ascii="Arial" w:hAnsi="Arial"/>
          <w:sz w:val="22"/>
          <w:szCs w:val="22"/>
        </w:rPr>
        <w:t xml:space="preserve"> de maintenance– Rectorat </w:t>
      </w:r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site </w:t>
      </w:r>
      <w:proofErr w:type="spellStart"/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>Visalto</w:t>
      </w:r>
      <w:proofErr w:type="spellEnd"/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(75019)</w:t>
      </w:r>
    </w:p>
    <w:p w:rsidR="00A02D1A" w:rsidRDefault="00A02D1A" w:rsidP="00A02D1A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poste – BAP G – emploi type : Opérateur-</w:t>
      </w:r>
      <w:proofErr w:type="spellStart"/>
      <w:r>
        <w:rPr>
          <w:rFonts w:ascii="Arial" w:hAnsi="Arial"/>
          <w:sz w:val="22"/>
          <w:szCs w:val="22"/>
        </w:rPr>
        <w:t>trice</w:t>
      </w:r>
      <w:proofErr w:type="spellEnd"/>
      <w:r>
        <w:rPr>
          <w:rFonts w:ascii="Arial" w:hAnsi="Arial"/>
          <w:sz w:val="22"/>
          <w:szCs w:val="22"/>
        </w:rPr>
        <w:t xml:space="preserve"> logistique – </w:t>
      </w:r>
      <w:r w:rsidR="00657DFB">
        <w:rPr>
          <w:rFonts w:ascii="Arial" w:hAnsi="Arial"/>
          <w:sz w:val="22"/>
          <w:szCs w:val="22"/>
        </w:rPr>
        <w:t xml:space="preserve">Rectorat </w:t>
      </w:r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site </w:t>
      </w:r>
      <w:proofErr w:type="spellStart"/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>Visalto</w:t>
      </w:r>
      <w:proofErr w:type="spellEnd"/>
      <w:r w:rsidR="00657DFB" w:rsidRPr="00657DFB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(75019)</w:t>
      </w:r>
    </w:p>
    <w:p w:rsidR="003A6C95" w:rsidRPr="003A6C95" w:rsidRDefault="003A6C95" w:rsidP="00D11E97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93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2 postes – BAP G – emploi type : Opérateur-</w:t>
      </w:r>
      <w:proofErr w:type="spellStart"/>
      <w:r>
        <w:rPr>
          <w:rFonts w:ascii="Arial" w:hAnsi="Arial"/>
          <w:sz w:val="22"/>
          <w:szCs w:val="22"/>
        </w:rPr>
        <w:t>trice</w:t>
      </w:r>
      <w:proofErr w:type="spellEnd"/>
      <w:r>
        <w:rPr>
          <w:rFonts w:ascii="Arial" w:hAnsi="Arial"/>
          <w:sz w:val="22"/>
          <w:szCs w:val="22"/>
        </w:rPr>
        <w:t xml:space="preserve"> logistique – </w:t>
      </w:r>
      <w:r w:rsidRPr="003A6C95">
        <w:rPr>
          <w:rFonts w:ascii="Arial" w:eastAsia="Times New Roman" w:hAnsi="Arial" w:cs="Arial"/>
          <w:color w:val="auto"/>
          <w:sz w:val="22"/>
          <w:lang w:eastAsia="fr-FR" w:bidi="x-none"/>
        </w:rPr>
        <w:t>Lycée Jean ZAY (75016)</w:t>
      </w:r>
    </w:p>
    <w:p w:rsidR="002B3980" w:rsidRDefault="002B3980" w:rsidP="00D11E97">
      <w:pPr>
        <w:tabs>
          <w:tab w:val="left" w:pos="4395"/>
        </w:tabs>
        <w:spacing w:line="280" w:lineRule="exact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CA0F" wp14:editId="7DA0A22C">
                <wp:simplePos x="0" y="0"/>
                <wp:positionH relativeFrom="column">
                  <wp:align>center</wp:align>
                </wp:positionH>
                <wp:positionV relativeFrom="paragraph">
                  <wp:posOffset>70868</wp:posOffset>
                </wp:positionV>
                <wp:extent cx="5295600" cy="914400"/>
                <wp:effectExtent l="38100" t="57150" r="38735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FB6AE1" w:rsidRPr="00FB6AE1" w:rsidRDefault="00FB6AE1" w:rsidP="00FB6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B6AE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DOSSIER DE CANDIDATURE</w:t>
                            </w:r>
                          </w:p>
                          <w:p w:rsidR="00FB6AE1" w:rsidRPr="00FB6AE1" w:rsidRDefault="00C60F82" w:rsidP="00FB6A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Session </w:t>
                            </w:r>
                            <w:r w:rsidR="003A6C9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CCA0F" id="Rectangle 3" o:spid="_x0000_s1027" style="position:absolute;left:0;text-align:left;margin-left:0;margin-top:5.6pt;width:417pt;height:1in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FB6AE1" w:rsidRPr="00FB6AE1" w:rsidRDefault="00FB6AE1" w:rsidP="00FB6A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B6AE1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DOSSIER DE CANDIDATURE</w:t>
                      </w:r>
                    </w:p>
                    <w:p w:rsidR="00FB6AE1" w:rsidRPr="00FB6AE1" w:rsidRDefault="00C60F82" w:rsidP="00FB6A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Session </w:t>
                      </w:r>
                      <w:r w:rsidR="003A6C95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FB6AE1" w:rsidRDefault="00FB6AE1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0"/>
          <w:lang w:eastAsia="fr-FR" w:bidi="x-none"/>
        </w:rPr>
      </w:pPr>
    </w:p>
    <w:p w:rsidR="00E7144A" w:rsidRPr="00F934A7" w:rsidRDefault="00E7144A" w:rsidP="00CA34E1">
      <w:pPr>
        <w:tabs>
          <w:tab w:val="left" w:pos="4395"/>
        </w:tabs>
        <w:spacing w:line="280" w:lineRule="exact"/>
        <w:jc w:val="center"/>
        <w:rPr>
          <w:rFonts w:ascii="Arial" w:eastAsia="Times New Roman" w:hAnsi="Arial" w:cs="Arial"/>
          <w:color w:val="auto"/>
          <w:sz w:val="22"/>
          <w:lang w:eastAsia="fr-FR" w:bidi="x-none"/>
        </w:rPr>
      </w:pPr>
    </w:p>
    <w:p w:rsidR="00F934A7" w:rsidRPr="00F934A7" w:rsidRDefault="00312CF2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À</w:t>
      </w:r>
      <w:r w:rsidR="00E7144A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 xml:space="preserve"> compléter, signer et retourner par courrier </w:t>
      </w:r>
      <w:r w:rsidR="005444CB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 xml:space="preserve">postal recommandé avec accusé de réception </w:t>
      </w:r>
      <w:r w:rsidR="00E7144A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à</w:t>
      </w:r>
      <w:r w:rsidR="005444CB" w:rsidRPr="00F934A7">
        <w:rPr>
          <w:rFonts w:ascii="Arial" w:eastAsia="Times New Roman" w:hAnsi="Arial" w:cs="Arial"/>
          <w:color w:val="auto"/>
          <w:sz w:val="36"/>
          <w:szCs w:val="32"/>
          <w:lang w:eastAsia="fr-FR" w:bidi="x-none"/>
        </w:rPr>
        <w:t> :</w:t>
      </w:r>
    </w:p>
    <w:p w:rsidR="00E7144A" w:rsidRPr="00F934A7" w:rsidRDefault="00E10FDF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RECTORAT DE PARIS</w:t>
      </w:r>
    </w:p>
    <w:p w:rsidR="00E7144A" w:rsidRPr="00F934A7" w:rsidRDefault="00E10FDF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46 rue Saint </w:t>
      </w:r>
      <w:r w:rsidR="002E57B3"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Jacques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DPSUP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4</w:t>
      </w:r>
      <w:r w:rsidRPr="00F934A7">
        <w:rPr>
          <w:rFonts w:ascii="Arial" w:eastAsia="Times New Roman" w:hAnsi="Arial" w:cs="Arial"/>
          <w:b/>
          <w:color w:val="auto"/>
          <w:sz w:val="32"/>
          <w:szCs w:val="32"/>
          <w:vertAlign w:val="superscript"/>
          <w:lang w:eastAsia="fr-FR" w:bidi="x-none"/>
        </w:rPr>
        <w:t>ème</w:t>
      </w: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étage – Bureau G052</w:t>
      </w:r>
    </w:p>
    <w:p w:rsidR="00E7144A" w:rsidRPr="00F934A7" w:rsidRDefault="00E7144A" w:rsidP="00F934A7">
      <w:pPr>
        <w:tabs>
          <w:tab w:val="left" w:pos="4395"/>
        </w:tabs>
        <w:spacing w:before="120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F934A7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75005 PARIS</w:t>
      </w:r>
    </w:p>
    <w:p w:rsidR="00342FA2" w:rsidRDefault="00342FA2" w:rsidP="00342FA2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B72F3D" w:rsidRDefault="00E7144A" w:rsidP="009D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Impérativement avant la date limite de clôture des inscriptions</w:t>
      </w:r>
    </w:p>
    <w:p w:rsidR="00E7144A" w:rsidRDefault="00E7144A" w:rsidP="009D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fixée au</w:t>
      </w:r>
      <w:r w:rsidR="009317D9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</w:t>
      </w:r>
      <w:r w:rsidR="009D2C7B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>26 mai</w:t>
      </w:r>
      <w:r w:rsidR="003A6C95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2023</w:t>
      </w:r>
      <w:r w:rsidRPr="00B72F3D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à minuit </w:t>
      </w:r>
      <w:r w:rsidR="009317D9"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  <w:t xml:space="preserve"> </w:t>
      </w:r>
      <w:r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>(</w:t>
      </w:r>
      <w:r w:rsidR="0035037E"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 xml:space="preserve">le </w:t>
      </w:r>
      <w:r w:rsidRPr="0035037E">
        <w:rPr>
          <w:rFonts w:ascii="Arial" w:eastAsia="Times New Roman" w:hAnsi="Arial" w:cs="Arial"/>
          <w:b/>
          <w:color w:val="auto"/>
          <w:sz w:val="28"/>
          <w:szCs w:val="28"/>
          <w:lang w:eastAsia="fr-FR" w:bidi="x-none"/>
        </w:rPr>
        <w:t>cachet de la poste faisant foi)</w:t>
      </w:r>
    </w:p>
    <w:p w:rsidR="007F6D74" w:rsidRDefault="007F6D74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F6D74" w:rsidRDefault="007F6D74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3F9DF" wp14:editId="7575C709">
                <wp:simplePos x="0" y="0"/>
                <wp:positionH relativeFrom="column">
                  <wp:align>center</wp:align>
                </wp:positionH>
                <wp:positionV relativeFrom="paragraph">
                  <wp:posOffset>-266521</wp:posOffset>
                </wp:positionV>
                <wp:extent cx="5295600" cy="914400"/>
                <wp:effectExtent l="38100" t="57150" r="3873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F6D74" w:rsidRPr="00A05F83" w:rsidRDefault="007F6D74" w:rsidP="007F6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</w:rPr>
                              <w:t>RECTORAT DE PARIS</w:t>
                            </w:r>
                          </w:p>
                          <w:p w:rsidR="007F6D74" w:rsidRPr="00A05F83" w:rsidRDefault="007F6D74" w:rsidP="007F6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</w:rPr>
                              <w:t>Recrutement sans concours</w:t>
                            </w:r>
                          </w:p>
                          <w:p w:rsidR="007F6D74" w:rsidRPr="00A05F83" w:rsidRDefault="007F6D74" w:rsidP="007F6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</w:rPr>
                              <w:t>ADJOINT TECHNIQUE DE RECHERCHE ET FORMATION</w:t>
                            </w:r>
                          </w:p>
                          <w:p w:rsidR="007F6D74" w:rsidRPr="00A05F83" w:rsidRDefault="006878D9" w:rsidP="007F6D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Session</w:t>
                            </w:r>
                            <w:r w:rsidR="00EA08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A6C95">
                              <w:rPr>
                                <w:rFonts w:ascii="Arial" w:hAnsi="Arial" w:cs="Arial"/>
                                <w:b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63F9DF" id="Rectangle 4" o:spid="_x0000_s1028" style="position:absolute;left:0;text-align:left;margin-left:0;margin-top:-21pt;width:417pt;height:1in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7F6D74" w:rsidRPr="00A05F83" w:rsidRDefault="007F6D74" w:rsidP="007F6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</w:rPr>
                        <w:t>RECTORAT DE PARIS</w:t>
                      </w:r>
                    </w:p>
                    <w:p w:rsidR="007F6D74" w:rsidRPr="00A05F83" w:rsidRDefault="007F6D74" w:rsidP="007F6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</w:rPr>
                        <w:t>Recrutement sans concours</w:t>
                      </w:r>
                    </w:p>
                    <w:p w:rsidR="007F6D74" w:rsidRPr="00A05F83" w:rsidRDefault="007F6D74" w:rsidP="007F6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</w:rPr>
                        <w:t>ADJOINT TECHNIQUE DE RECHERCHE ET FORMATION</w:t>
                      </w:r>
                    </w:p>
                    <w:p w:rsidR="007F6D74" w:rsidRPr="00A05F83" w:rsidRDefault="006878D9" w:rsidP="007F6D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Session</w:t>
                      </w:r>
                      <w:r w:rsidR="00EA08C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A6C95">
                        <w:rPr>
                          <w:rFonts w:ascii="Arial" w:hAnsi="Arial" w:cs="Arial"/>
                          <w:b/>
                        </w:rPr>
                        <w:t xml:space="preserve"> 2023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Default="00D163BE" w:rsidP="00B72F3D">
      <w:pPr>
        <w:tabs>
          <w:tab w:val="left" w:pos="4395"/>
        </w:tabs>
        <w:spacing w:before="120" w:line="280" w:lineRule="exac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F6D74" w:rsidRDefault="007F6D74" w:rsidP="00D163BE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D163BE" w:rsidRPr="00A05F83" w:rsidRDefault="00D163BE" w:rsidP="00766603">
      <w:pPr>
        <w:tabs>
          <w:tab w:val="left" w:pos="4395"/>
        </w:tabs>
        <w:spacing w:before="120" w:line="280" w:lineRule="exact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</w:pPr>
      <w:r w:rsidRPr="00A05F83"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  <w:t>Conditions à remplir :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D163BE" w:rsidRDefault="00D163BE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D163BE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Tous</w:t>
      </w: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 xml:space="preserve"> les candidats doivent remplir les conditions générales fixées par la loi portant droits et obligations des fonctionnaires : posséder la nationalité française ou être ressortissant d’un des états membres de la communauté européenne autre que la France, jouir de ses droits civiques, ne pas avoir au bulletin n°2 du casier judiciaire de mentions incompatibles avec l’exercice des fonctions, se trouver en position régulière au regard du code du service national.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Aucun diplôme n’est exigé des candidats.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Aucune limite d’âge n’est imposée aux candidats.</w:t>
      </w:r>
    </w:p>
    <w:p w:rsidR="00766603" w:rsidRDefault="0076660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0814C3" w:rsidRPr="00A05F83" w:rsidRDefault="000814C3" w:rsidP="000814C3">
      <w:pPr>
        <w:tabs>
          <w:tab w:val="left" w:pos="4395"/>
        </w:tabs>
        <w:spacing w:before="120" w:line="280" w:lineRule="exact"/>
        <w:jc w:val="both"/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</w:pPr>
      <w:r w:rsidRPr="00A05F83">
        <w:rPr>
          <w:rFonts w:ascii="Arial" w:eastAsia="Times New Roman" w:hAnsi="Arial" w:cs="Arial"/>
          <w:b/>
          <w:color w:val="auto"/>
          <w:sz w:val="32"/>
          <w:szCs w:val="32"/>
          <w:u w:val="single"/>
          <w:lang w:eastAsia="fr-FR" w:bidi="x-none"/>
        </w:rPr>
        <w:t>Sélection :</w:t>
      </w:r>
    </w:p>
    <w:p w:rsidR="000814C3" w:rsidRDefault="000814C3" w:rsidP="00766603">
      <w:p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0814C3" w:rsidRPr="000814C3" w:rsidRDefault="000814C3" w:rsidP="000814C3">
      <w:pPr>
        <w:pStyle w:val="Paragraphedeliste"/>
        <w:numPr>
          <w:ilvl w:val="0"/>
          <w:numId w:val="5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0814C3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Examen par une commission des dossiers des candidats ;</w:t>
      </w:r>
    </w:p>
    <w:p w:rsidR="00766603" w:rsidRPr="00C472C8" w:rsidRDefault="000814C3" w:rsidP="00C472C8">
      <w:pPr>
        <w:pStyle w:val="Paragraphedeliste"/>
        <w:numPr>
          <w:ilvl w:val="0"/>
          <w:numId w:val="5"/>
        </w:numPr>
        <w:tabs>
          <w:tab w:val="left" w:pos="4395"/>
        </w:tabs>
        <w:spacing w:line="280" w:lineRule="exact"/>
        <w:jc w:val="both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0814C3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 xml:space="preserve">Au terme de cet examen, la commission auditionnera les candidats dont le dossier aura été retenu. Les candidats seront convoqués à cette audition </w:t>
      </w:r>
      <w:r w:rsidR="00C472C8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par mail.</w:t>
      </w:r>
    </w:p>
    <w:p w:rsidR="00D163BE" w:rsidRDefault="00D66B3A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BFA9" wp14:editId="18159029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6152400" cy="5140800"/>
                <wp:effectExtent l="57150" t="57150" r="39370" b="412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400" cy="5140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D66B3A" w:rsidRPr="00A05F83" w:rsidRDefault="00124F76" w:rsidP="00124F7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05F8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COMMENT CONSTITUER VOTRE DOSSIER :</w:t>
                            </w:r>
                          </w:p>
                          <w:p w:rsidR="00F07515" w:rsidRPr="00F07515" w:rsidRDefault="00F07515" w:rsidP="00124F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Votre dossier doit comporter impérativement : </w:t>
                            </w:r>
                          </w:p>
                          <w:p w:rsidR="00F07515" w:rsidRPr="00F07515" w:rsidRDefault="00F07515" w:rsidP="00124F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 curriculum vitae </w:t>
                            </w:r>
                            <w:r w:rsidRPr="00F07515">
                              <w:rPr>
                                <w:rFonts w:ascii="Arial" w:hAnsi="Arial" w:cs="Arial"/>
                              </w:rPr>
                              <w:t>détaillé (dactylographié)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</w:rPr>
                              <w:t>Une</w:t>
                            </w: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 lettre de candidature </w:t>
                            </w:r>
                            <w:r w:rsidRPr="00F07515">
                              <w:rPr>
                                <w:rFonts w:ascii="Arial" w:hAnsi="Arial" w:cs="Arial"/>
                              </w:rPr>
                              <w:t>à l’emploi (manuscrite)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</w:rPr>
                              <w:t xml:space="preserve">Vous devez remplir les feuilles correspondant à : 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Votre état civil (page 3)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demande d’extrait de casier judiciaire (page 4)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déclaration sur l’honneur certifiant l’exactitude des renseignements figurant dans le dossier et indiquant le ou les postes sur lesquels vous souhaitez candidater (page 9)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C472C8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Complétez également, s’il y a lieu, les rubriques relatives </w:t>
                            </w:r>
                            <w:proofErr w:type="spellStart"/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spellEnd"/>
                            <w:r w:rsidRPr="00C472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Vos formations professionnelles continues en joignant les attestations de stage correspondantes (page 5)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Vos titres et diplômes en joignant les photocopies (page 6)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L’état de vos services publics en joignant les pièces justificatives correspondantes (page 7)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L’état de vos services privés en joignant les certificats de travail correspondants (page 8)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Pièces à joindre :</w:t>
                            </w:r>
                          </w:p>
                          <w:p w:rsid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Photocopie recto-verso de votre carte nationale d’identité en cours de validité ou passeport,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Attestation justifiant que vous êtes en position régulière au regard du code du service national,</w:t>
                            </w:r>
                          </w:p>
                          <w:p w:rsidR="00F07515" w:rsidRPr="00F07515" w:rsidRDefault="00F07515" w:rsidP="00F075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75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Une enveloppe timbrée au tarif en vigueur portant vos nom et adresse.</w:t>
                            </w:r>
                          </w:p>
                          <w:p w:rsidR="00F07515" w:rsidRPr="00F07515" w:rsidRDefault="00F07515" w:rsidP="00F075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BFA9" id="Rectangle 5" o:spid="_x0000_s1029" style="position:absolute;left:0;text-align:left;margin-left:0;margin-top:2.85pt;width:484.45pt;height:404.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D66B3A" w:rsidRPr="00A05F83" w:rsidRDefault="00124F76" w:rsidP="00124F7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05F83">
                        <w:rPr>
                          <w:rFonts w:ascii="Arial" w:hAnsi="Arial" w:cs="Arial"/>
                          <w:b/>
                          <w:u w:val="single"/>
                        </w:rPr>
                        <w:t>COMMENT CONSTITUER VOTRE DOSSIER :</w:t>
                      </w:r>
                    </w:p>
                    <w:p w:rsidR="00F07515" w:rsidRPr="00F07515" w:rsidRDefault="00F07515" w:rsidP="00124F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Votre dossier doit comporter impérativement : </w:t>
                      </w:r>
                    </w:p>
                    <w:p w:rsidR="00F07515" w:rsidRPr="00F07515" w:rsidRDefault="00F07515" w:rsidP="00124F7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</w:rPr>
                        <w:t>Un</w:t>
                      </w: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 curriculum vitae </w:t>
                      </w:r>
                      <w:r w:rsidRPr="00F07515">
                        <w:rPr>
                          <w:rFonts w:ascii="Arial" w:hAnsi="Arial" w:cs="Arial"/>
                        </w:rPr>
                        <w:t>détaillé (dactylographié)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</w:rPr>
                        <w:t>Une</w:t>
                      </w: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 lettre de candidature </w:t>
                      </w:r>
                      <w:r w:rsidRPr="00F07515">
                        <w:rPr>
                          <w:rFonts w:ascii="Arial" w:hAnsi="Arial" w:cs="Arial"/>
                        </w:rPr>
                        <w:t>à l’emploi (manuscrite)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</w:rPr>
                        <w:t xml:space="preserve">Vous devez remplir les feuilles correspondant à : 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Votre état civil (page 3)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La demande d’extrait de casier judiciaire (page 4)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La déclaration sur l’honneur certifiant l’exactitude des renseignements figurant dans le dossier et indiquant le ou les postes sur lesquels vous souhaitez candidater (page 9)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C472C8" w:rsidRDefault="00F07515" w:rsidP="00F0751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472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Complétez également, s’il y a lieu, les rubriques relatives </w:t>
                      </w:r>
                      <w:proofErr w:type="spellStart"/>
                      <w:r w:rsidRPr="00C472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spellEnd"/>
                      <w:r w:rsidRPr="00C472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Vos formations professionnelles continues en joignant les attestations de stage correspondantes (page 5)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Vos titres et diplômes en joignant les photocopies (page 6)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L’état de vos services publics en joignant les pièces justificatives correspondantes (page 7)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L’état de vos services privés en joignant les certificats de travail correspondants (page 8)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Pièces à joindre :</w:t>
                      </w:r>
                    </w:p>
                    <w:p w:rsid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Photocopie recto-verso de votre carte nationale d’identité en cours de validité ou passeport,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Attestation justifiant que vous êtes en position régulière au regard du code du service national,</w:t>
                      </w:r>
                    </w:p>
                    <w:p w:rsidR="00F07515" w:rsidRPr="00F07515" w:rsidRDefault="00F07515" w:rsidP="00F075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7515">
                        <w:rPr>
                          <w:rFonts w:ascii="Arial" w:hAnsi="Arial" w:cs="Arial"/>
                          <w:sz w:val="22"/>
                          <w:szCs w:val="22"/>
                        </w:rPr>
                        <w:t>Une enveloppe timbrée au tarif en vigueur portant vos nom et adresse.</w:t>
                      </w:r>
                    </w:p>
                    <w:p w:rsidR="00F07515" w:rsidRPr="00F07515" w:rsidRDefault="00F07515" w:rsidP="00F075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4395"/>
        </w:tabs>
        <w:spacing w:before="120" w:line="280" w:lineRule="exact"/>
        <w:ind w:left="10080"/>
        <w:rPr>
          <w:rFonts w:ascii="Arial" w:eastAsia="Times New Roman" w:hAnsi="Arial" w:cs="Arial"/>
          <w:b/>
          <w:color w:val="auto"/>
          <w:sz w:val="32"/>
          <w:szCs w:val="32"/>
          <w:lang w:eastAsia="fr-FR" w:bidi="x-none"/>
        </w:rPr>
      </w:pPr>
    </w:p>
    <w:p w:rsidR="00771145" w:rsidRPr="00476D22" w:rsidRDefault="002D0C06" w:rsidP="002D0C06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ETAT CIVIL</w:t>
      </w:r>
    </w:p>
    <w:p w:rsidR="002D0C06" w:rsidRDefault="002D0C06" w:rsidP="002D0C06">
      <w:pPr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</w:p>
    <w:p w:rsidR="002D0C06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Madame – Monsieur </w:t>
      </w:r>
      <w:r w:rsidRPr="00D52F5F">
        <w:rPr>
          <w:rFonts w:ascii="Arial" w:eastAsia="Times New Roman" w:hAnsi="Arial" w:cs="Arial"/>
          <w:i/>
          <w:sz w:val="16"/>
          <w:szCs w:val="16"/>
          <w:lang w:eastAsia="fr-FR" w:bidi="x-none"/>
        </w:rPr>
        <w:t>(1)</w:t>
      </w:r>
    </w:p>
    <w:p w:rsidR="0017261D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17261D" w:rsidP="00F6345F">
      <w:pP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NOM : </w:t>
      </w:r>
    </w:p>
    <w:p w:rsidR="00F6345F" w:rsidRDefault="00F6345F" w:rsidP="00F6345F"/>
    <w:p w:rsidR="00F6345F" w:rsidRDefault="0017261D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Prénom :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17261D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NOM MARITAL :</w:t>
      </w:r>
      <w:r w:rsidR="00F6345F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Né(e) le :                                                                            à :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F6345F">
        <w:rPr>
          <w:rFonts w:ascii="Arial" w:eastAsia="Times New Roman" w:hAnsi="Arial" w:cs="Arial"/>
          <w:sz w:val="22"/>
          <w:szCs w:val="22"/>
          <w:lang w:eastAsia="fr-FR" w:bidi="x-none"/>
        </w:rPr>
        <w:t>Adress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e personnelle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C4C9E" w:rsidRDefault="00AC4C9E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Code postal :                                                                      Ville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Téléphone personnel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Téléphone portable : </w:t>
      </w:r>
    </w:p>
    <w:p w:rsid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F6345F" w:rsidRPr="00F6345F" w:rsidRDefault="00F6345F" w:rsidP="00F6345F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Adresse électronique : </w:t>
      </w:r>
    </w:p>
    <w:p w:rsidR="00F6345F" w:rsidRDefault="00F6345F" w:rsidP="00F6345F">
      <w:pPr>
        <w:pBdr>
          <w:bottom w:val="single" w:sz="12" w:space="3" w:color="auto"/>
        </w:pBdr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F6345F">
        <w:rPr>
          <w:rFonts w:ascii="Arial" w:eastAsia="Times New Roman" w:hAnsi="Arial" w:cs="Arial"/>
          <w:sz w:val="22"/>
          <w:szCs w:val="22"/>
          <w:lang w:eastAsia="fr-FR" w:bidi="x-none"/>
        </w:rPr>
        <w:t>Adress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e professionnelle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C4C9E" w:rsidRDefault="00AC4C9E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Code postal :                                                                      Ville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Téléphone professionnel :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Adresse électronique : </w:t>
      </w: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A41AD8" w:rsidRDefault="00A41AD8" w:rsidP="00A41AD8">
      <w:pPr>
        <w:spacing w:before="12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D52F5F" w:rsidRDefault="00771145" w:rsidP="00771145">
      <w:pPr>
        <w:rPr>
          <w:rFonts w:ascii="Arial" w:eastAsia="Times New Roman" w:hAnsi="Arial" w:cs="Arial"/>
          <w:i/>
          <w:sz w:val="16"/>
          <w:szCs w:val="16"/>
          <w:lang w:eastAsia="fr-FR" w:bidi="x-none"/>
        </w:rPr>
      </w:pPr>
    </w:p>
    <w:p w:rsidR="00771145" w:rsidRPr="00D52F5F" w:rsidRDefault="00D52F5F" w:rsidP="00D52F5F">
      <w:pPr>
        <w:pStyle w:val="Paragraphedeliste"/>
        <w:numPr>
          <w:ilvl w:val="0"/>
          <w:numId w:val="15"/>
        </w:numPr>
        <w:rPr>
          <w:rFonts w:ascii="Arial" w:eastAsia="Times New Roman" w:hAnsi="Arial" w:cs="Arial"/>
          <w:i/>
          <w:sz w:val="16"/>
          <w:szCs w:val="16"/>
          <w:lang w:eastAsia="fr-FR" w:bidi="x-none"/>
        </w:rPr>
      </w:pPr>
      <w:r w:rsidRPr="00D52F5F">
        <w:rPr>
          <w:rFonts w:ascii="Arial" w:eastAsia="Times New Roman" w:hAnsi="Arial" w:cs="Arial"/>
          <w:i/>
          <w:sz w:val="16"/>
          <w:szCs w:val="16"/>
          <w:lang w:eastAsia="fr-FR" w:bidi="x-none"/>
        </w:rPr>
        <w:t>Rayer la mention inutile</w:t>
      </w: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21501" w:rsidRPr="00476D22" w:rsidRDefault="00721501" w:rsidP="00721501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Informations nécessaires à la demande </w:t>
      </w:r>
    </w:p>
    <w:p w:rsidR="00771145" w:rsidRPr="00476D22" w:rsidRDefault="00721501" w:rsidP="00721501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476D22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d’extrait B2 de votre casier judiciaire</w:t>
      </w:r>
    </w:p>
    <w:p w:rsidR="00BF3FD2" w:rsidRDefault="00BF3FD2" w:rsidP="00721501">
      <w:pPr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</w:p>
    <w:p w:rsidR="00BF3FD2" w:rsidRDefault="00BF3FD2" w:rsidP="00BF3FD2">
      <w:pPr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 w:rsidRPr="00BF3FD2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Il vous appartient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>de compléter avec soin et précision les mentions d’état civil relatives à vos nom, prénoms, date de naissance, ainsi qu’aux noms et prénoms de vos père et mère.</w:t>
      </w:r>
    </w:p>
    <w:p w:rsidR="00613EBB" w:rsidRDefault="00613EBB" w:rsidP="00BF3FD2">
      <w:pPr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NOM :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Vos prénoms :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nom d’épouse </w:t>
      </w:r>
      <w:r w:rsidRPr="001A326F">
        <w:rPr>
          <w:rFonts w:ascii="Arial" w:eastAsia="Times New Roman" w:hAnsi="Arial" w:cs="Arial"/>
          <w:i/>
          <w:sz w:val="22"/>
          <w:szCs w:val="22"/>
          <w:lang w:eastAsia="fr-FR" w:bidi="x-none"/>
        </w:rPr>
        <w:t>(s’il y a lieu) 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>: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Votre date de naissance :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Pr="00613EBB" w:rsidRDefault="00613EBB" w:rsidP="00121872">
      <w:pPr>
        <w:spacing w:before="80"/>
        <w:jc w:val="both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Votre lieu de naissance :</w:t>
      </w:r>
      <w:r w:rsidRPr="00613EBB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N° du département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613EBB" w:rsidP="00121872">
      <w:pPr>
        <w:spacing w:before="80"/>
        <w:jc w:val="both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Sexe :             </w:t>
      </w:r>
      <w:r w:rsidR="001A326F"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                            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Masculin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                             Féminin </w:t>
      </w:r>
      <w:r>
        <w:rPr>
          <w:rFonts w:ascii="Arial" w:eastAsia="Times New Roman" w:hAnsi="Arial" w:cs="Arial"/>
          <w:sz w:val="22"/>
          <w:szCs w:val="22"/>
          <w:lang w:eastAsia="fr-FR" w:bidi="x-none"/>
        </w:rPr>
        <w:sym w:font="Wingdings" w:char="F071"/>
      </w:r>
    </w:p>
    <w:p w:rsidR="001A326F" w:rsidRDefault="001A326F" w:rsidP="00121872">
      <w:pPr>
        <w:spacing w:before="80"/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</w:pPr>
    </w:p>
    <w:p w:rsidR="00D15A7E" w:rsidRPr="00B81CED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</w:pPr>
      <w:r w:rsidRPr="00B81CED"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  <w:t>Précisez si vous êtes né(e)</w:t>
      </w:r>
      <w:r w:rsidR="006C0900" w:rsidRPr="00B81CED"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  <w:t> :</w:t>
      </w:r>
      <w:r w:rsidRPr="00B81CED">
        <w:rPr>
          <w:rFonts w:ascii="Arial" w:eastAsia="Times New Roman" w:hAnsi="Arial" w:cs="Arial"/>
          <w:sz w:val="22"/>
          <w:szCs w:val="22"/>
          <w:u w:val="single"/>
          <w:lang w:eastAsia="fr-FR" w:bidi="x-none"/>
        </w:rPr>
        <w:t xml:space="preserve">   </w:t>
      </w:r>
    </w:p>
    <w:p w:rsidR="00D15A7E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15A7E" w:rsidRPr="00192DB1" w:rsidRDefault="00D15A7E" w:rsidP="00121872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sym w:font="Wingdings" w:char="F071"/>
      </w: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en France</w:t>
      </w:r>
    </w:p>
    <w:p w:rsidR="00D15A7E" w:rsidRDefault="00D15A7E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D15A7E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Indiquez en toutes lettres votre département de naissance et son numéro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Indiquez votre commune de naissance :</w:t>
      </w:r>
      <w:r w:rsidRPr="00121872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Pr="00192DB1" w:rsidRDefault="00730856" w:rsidP="00730856">
      <w:pPr>
        <w:spacing w:before="80"/>
        <w:rPr>
          <w:rFonts w:ascii="Arial" w:eastAsia="Times New Roman" w:hAnsi="Arial" w:cs="Arial"/>
          <w:i/>
          <w:sz w:val="18"/>
          <w:szCs w:val="18"/>
          <w:lang w:eastAsia="fr-FR" w:bidi="x-none"/>
        </w:rPr>
      </w:pPr>
      <w:r w:rsidRPr="00192DB1">
        <w:rPr>
          <w:rFonts w:ascii="Arial" w:eastAsia="Times New Roman" w:hAnsi="Arial" w:cs="Arial"/>
          <w:i/>
          <w:sz w:val="18"/>
          <w:szCs w:val="18"/>
          <w:u w:val="single"/>
          <w:lang w:eastAsia="fr-FR" w:bidi="x-none"/>
        </w:rPr>
        <w:t>NB :</w:t>
      </w:r>
      <w:r w:rsidRPr="00192DB1">
        <w:rPr>
          <w:rFonts w:ascii="Arial" w:eastAsia="Times New Roman" w:hAnsi="Arial" w:cs="Arial"/>
          <w:i/>
          <w:sz w:val="18"/>
          <w:szCs w:val="18"/>
          <w:lang w:eastAsia="fr-FR" w:bidi="x-none"/>
        </w:rPr>
        <w:t xml:space="preserve"> Ces éléments figurent sur votre carte nationale d’identité.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Pr="00192DB1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sym w:font="Wingdings" w:char="F071"/>
      </w:r>
      <w:r w:rsidRPr="00192DB1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à l’étranger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Indiquez votre pays de naissance :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730856" w:rsidRDefault="00730856" w:rsidP="00730856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730856" w:rsidRDefault="00730856" w:rsidP="00730856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Indiquez votre ville de naissance : </w:t>
      </w:r>
      <w:r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15A7E" w:rsidRDefault="00D15A7E" w:rsidP="00730856">
      <w:pPr>
        <w:pBdr>
          <w:bottom w:val="single" w:sz="12" w:space="1" w:color="auto"/>
        </w:pBd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121872" w:rsidRPr="00730856" w:rsidRDefault="00730856" w:rsidP="00EB6E16">
      <w:pPr>
        <w:spacing w:before="80"/>
        <w:rPr>
          <w:rFonts w:ascii="Arial" w:eastAsia="Times New Roman" w:hAnsi="Arial" w:cs="Arial"/>
          <w:b/>
          <w:color w:val="4F81BD" w:themeColor="accent1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22"/>
          <w:szCs w:val="22"/>
          <w:lang w:eastAsia="fr-FR" w:bidi="x-none"/>
        </w:rPr>
        <w:t xml:space="preserve"> </w:t>
      </w:r>
    </w:p>
    <w:p w:rsidR="003E4EEA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NOM de votre père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Pr="00121872" w:rsidRDefault="00D60D12" w:rsidP="00121872">
      <w:pPr>
        <w:spacing w:before="80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Prénom de votre père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>NOM DE JEUNE FILLE de votre mère :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D60D12" w:rsidRDefault="00D60D12" w:rsidP="00121872">
      <w:pPr>
        <w:spacing w:before="80"/>
        <w:rPr>
          <w:rFonts w:ascii="Arial" w:eastAsia="Times New Roman" w:hAnsi="Arial" w:cs="Arial"/>
          <w:sz w:val="22"/>
          <w:szCs w:val="22"/>
          <w:lang w:eastAsia="fr-FR" w:bidi="x-none"/>
        </w:rPr>
      </w:pPr>
      <w:r>
        <w:rPr>
          <w:rFonts w:ascii="Arial" w:eastAsia="Times New Roman" w:hAnsi="Arial" w:cs="Arial"/>
          <w:sz w:val="22"/>
          <w:szCs w:val="22"/>
          <w:lang w:eastAsia="fr-FR" w:bidi="x-none"/>
        </w:rPr>
        <w:t xml:space="preserve">Prénom de votre mère : </w:t>
      </w:r>
      <w:r w:rsidR="00730856">
        <w:rPr>
          <w:rFonts w:ascii="Arial" w:eastAsia="Times New Roman" w:hAnsi="Arial" w:cs="Arial"/>
          <w:b/>
          <w:sz w:val="22"/>
          <w:szCs w:val="22"/>
          <w:lang w:eastAsia="fr-FR" w:bidi="x-none"/>
        </w:rPr>
        <w:t xml:space="preserve"> </w:t>
      </w:r>
    </w:p>
    <w:p w:rsidR="003E4EEA" w:rsidRDefault="003E4EEA" w:rsidP="003E4EEA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3E4EEA" w:rsidRPr="00D15A7E" w:rsidRDefault="003E4EEA" w:rsidP="003E4EEA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613EBB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59527" wp14:editId="2957ECB6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76D22" w:rsidRPr="007F6D74" w:rsidRDefault="00303F4A" w:rsidP="00303F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9527" id="Rectangle 6" o:spid="_x0000_s1030" style="position:absolute;left:0;text-align:left;margin-left:0;margin-top:-21.55pt;width:481.9pt;height:70.8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V3I5nD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476D22" w:rsidRPr="007F6D74" w:rsidRDefault="00303F4A" w:rsidP="00303F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476D22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76D22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76D22" w:rsidRPr="00613EBB" w:rsidRDefault="00476D22" w:rsidP="00613EB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303F4A" w:rsidRPr="00303F4A" w:rsidRDefault="00303F4A" w:rsidP="00303F4A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 w:rsidRPr="00303F4A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Récapitulatif des formations professionnelles continues</w:t>
      </w:r>
    </w:p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>(Joindre la photocopie des attestations de stage)</w:t>
      </w:r>
    </w:p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303F4A" w:rsidTr="00303F4A">
        <w:trPr>
          <w:jc w:val="center"/>
        </w:trPr>
        <w:tc>
          <w:tcPr>
            <w:tcW w:w="2584" w:type="dxa"/>
          </w:tcPr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9C7B26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Intitulé du stage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Organisme</w:t>
            </w:r>
          </w:p>
        </w:tc>
        <w:tc>
          <w:tcPr>
            <w:tcW w:w="2584" w:type="dxa"/>
          </w:tcPr>
          <w:p w:rsid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303F4A" w:rsidRPr="009C7B26" w:rsidRDefault="009C7B26" w:rsidP="00303F4A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Lieu</w:t>
            </w:r>
          </w:p>
        </w:tc>
      </w:tr>
      <w:tr w:rsidR="00647B1E" w:rsidTr="00647B1E">
        <w:trPr>
          <w:trHeight w:val="979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Pr="00647B1E" w:rsidRDefault="00647B1E" w:rsidP="00647B1E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303F4A">
        <w:trPr>
          <w:trHeight w:val="975"/>
          <w:jc w:val="center"/>
        </w:trPr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30856">
            <w:pPr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303F4A" w:rsidRDefault="00303F4A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647B1E" w:rsidRPr="00303F4A" w:rsidRDefault="00647B1E" w:rsidP="00303F4A">
      <w:pPr>
        <w:jc w:val="center"/>
        <w:rPr>
          <w:rFonts w:ascii="Arial" w:eastAsia="Times New Roman" w:hAnsi="Arial" w:cs="Arial"/>
          <w:lang w:eastAsia="fr-FR" w:bidi="x-none"/>
        </w:rPr>
      </w:pP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Pr="00D15A7E" w:rsidRDefault="009C7B26" w:rsidP="009C7B26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7907B" wp14:editId="7EDEA39C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9C7B26" w:rsidRPr="007F6D74" w:rsidRDefault="009C7B26" w:rsidP="009C7B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907B" id="Rectangle 7" o:spid="_x0000_s1031" style="position:absolute;left:0;text-align:left;margin-left:0;margin-top:-21.55pt;width:481.9pt;height:70.8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TbPMbz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9C7B26" w:rsidRPr="007F6D74" w:rsidRDefault="009C7B26" w:rsidP="009C7B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Pr="00613EBB" w:rsidRDefault="009C7B26" w:rsidP="009C7B26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9C7B26" w:rsidRPr="00771145" w:rsidRDefault="009C7B26" w:rsidP="009C7B26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Default="009C7B26" w:rsidP="009C7B26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9C7B26" w:rsidRPr="00303F4A" w:rsidRDefault="009C7B26" w:rsidP="009C7B26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Diplômes et titres</w:t>
      </w:r>
    </w:p>
    <w:p w:rsidR="009C7B26" w:rsidRDefault="009C7B26" w:rsidP="009C7B26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photocopies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9C7B26" w:rsidRDefault="009C7B26" w:rsidP="009C7B26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9C7B26" w:rsidTr="00704B61">
        <w:trPr>
          <w:jc w:val="center"/>
        </w:trPr>
        <w:tc>
          <w:tcPr>
            <w:tcW w:w="2584" w:type="dxa"/>
          </w:tcPr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Intitulé des diplômes et titres</w:t>
            </w:r>
          </w:p>
        </w:tc>
        <w:tc>
          <w:tcPr>
            <w:tcW w:w="2584" w:type="dxa"/>
          </w:tcPr>
          <w:p w:rsidR="009C7B26" w:rsidRDefault="00162CE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B84B45">
              <w:rPr>
                <w:rFonts w:ascii="Arial" w:eastAsia="Times New Roman" w:hAnsi="Arial" w:cs="Arial"/>
                <w:b/>
                <w:lang w:eastAsia="fr-FR" w:bidi="x-none"/>
              </w:rPr>
              <w:t xml:space="preserve"> scolaire</w:t>
            </w: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Pr="009C7B26" w:rsidRDefault="00162CE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B84B45">
              <w:rPr>
                <w:rFonts w:ascii="Arial" w:eastAsia="Times New Roman" w:hAnsi="Arial" w:cs="Arial"/>
                <w:b/>
                <w:lang w:eastAsia="fr-FR" w:bidi="x-none"/>
              </w:rPr>
              <w:t xml:space="preserve"> d’enseignement supérieur</w:t>
            </w:r>
          </w:p>
        </w:tc>
        <w:tc>
          <w:tcPr>
            <w:tcW w:w="2584" w:type="dxa"/>
          </w:tcPr>
          <w:p w:rsidR="009C7B26" w:rsidRDefault="009C7B26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Lieux</w:t>
            </w:r>
          </w:p>
        </w:tc>
        <w:tc>
          <w:tcPr>
            <w:tcW w:w="2584" w:type="dxa"/>
          </w:tcPr>
          <w:p w:rsidR="009C7B26" w:rsidRDefault="009C7B26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B84B45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9C7B26" w:rsidRPr="009C7B26" w:rsidRDefault="00B84B45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Années</w:t>
            </w:r>
          </w:p>
        </w:tc>
      </w:tr>
      <w:tr w:rsidR="00647B1E" w:rsidTr="00647B1E">
        <w:trPr>
          <w:trHeight w:val="902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647B1E" w:rsidTr="00704B61">
        <w:trPr>
          <w:trHeight w:val="899"/>
          <w:jc w:val="center"/>
        </w:trPr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584" w:type="dxa"/>
          </w:tcPr>
          <w:p w:rsidR="00647B1E" w:rsidRDefault="00647B1E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476D22" w:rsidRDefault="00476D22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647B1E" w:rsidRPr="00771145" w:rsidRDefault="00647B1E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Pr="00D15A7E" w:rsidRDefault="004F5BF3" w:rsidP="004F5BF3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E2138" wp14:editId="427D4E11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4F5BF3" w:rsidRPr="007F6D74" w:rsidRDefault="004F5BF3" w:rsidP="004F5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E2138" id="Rectangle 8" o:spid="_x0000_s1032" style="position:absolute;left:0;text-align:left;margin-left:0;margin-top:-21.55pt;width:481.9pt;height:70.8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" fillcolor="#a3c4ff" stroked="f">
                <v:fill color2="#e5eeff" rotate="t" angle="180" colors="0 #a3c4ff;22938f #bfd5ff;1 #e5eeff" focus="100%" type="gradient"/>
                <v:textbox>
                  <w:txbxContent>
                    <w:p w:rsidR="004F5BF3" w:rsidRPr="007F6D74" w:rsidRDefault="004F5BF3" w:rsidP="004F5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Pr="00613EBB" w:rsidRDefault="004F5BF3" w:rsidP="004F5BF3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4F5BF3" w:rsidRPr="00771145" w:rsidRDefault="004F5BF3" w:rsidP="004F5BF3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Default="004F5BF3" w:rsidP="004F5BF3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4F5BF3" w:rsidRPr="00303F4A" w:rsidRDefault="00162CE5" w:rsidP="004F5BF3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État</w:t>
      </w:r>
      <w:r w:rsidR="004F5BF3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des service</w:t>
      </w:r>
      <w:r w:rsidR="00594A6B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s</w:t>
      </w:r>
      <w:r w:rsidR="004F5BF3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publics</w:t>
      </w:r>
    </w:p>
    <w:p w:rsidR="004F5BF3" w:rsidRDefault="004F5BF3" w:rsidP="004F5BF3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justificatifs d’engagement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4F5BF3" w:rsidRDefault="004F5BF3" w:rsidP="004F5BF3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09"/>
        <w:gridCol w:w="2119"/>
        <w:gridCol w:w="1883"/>
        <w:gridCol w:w="1883"/>
      </w:tblGrid>
      <w:tr w:rsidR="004F5BF3" w:rsidTr="004F5BF3">
        <w:trPr>
          <w:jc w:val="center"/>
        </w:trPr>
        <w:tc>
          <w:tcPr>
            <w:tcW w:w="2142" w:type="dxa"/>
          </w:tcPr>
          <w:p w:rsidR="004F5BF3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4F5BF3" w:rsidRPr="009C7B26" w:rsidRDefault="004F5BF3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2309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En qualité de</w:t>
            </w:r>
          </w:p>
          <w:p w:rsidR="004F5BF3" w:rsidRPr="009C7B26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(contractuel, vacataire, …)</w:t>
            </w:r>
          </w:p>
        </w:tc>
        <w:tc>
          <w:tcPr>
            <w:tcW w:w="2119" w:type="dxa"/>
          </w:tcPr>
          <w:p w:rsidR="004F5BF3" w:rsidRDefault="004F5BF3" w:rsidP="004F5BF3">
            <w:pPr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Emploi</w:t>
            </w:r>
          </w:p>
        </w:tc>
        <w:tc>
          <w:tcPr>
            <w:tcW w:w="1883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Quotité de service*</w:t>
            </w:r>
          </w:p>
        </w:tc>
        <w:tc>
          <w:tcPr>
            <w:tcW w:w="1883" w:type="dxa"/>
          </w:tcPr>
          <w:p w:rsidR="004F5BF3" w:rsidRDefault="004F5BF3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4F5BF3" w:rsidRPr="009C7B26" w:rsidRDefault="00162CE5" w:rsidP="004F5BF3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  <w:r w:rsidR="004F5BF3">
              <w:rPr>
                <w:rFonts w:ascii="Arial" w:eastAsia="Times New Roman" w:hAnsi="Arial" w:cs="Arial"/>
                <w:b/>
                <w:lang w:eastAsia="fr-FR" w:bidi="x-none"/>
              </w:rPr>
              <w:t xml:space="preserve"> d’exercice</w:t>
            </w:r>
          </w:p>
        </w:tc>
      </w:tr>
      <w:tr w:rsidR="00AC74AC" w:rsidTr="00AC74AC">
        <w:trPr>
          <w:trHeight w:val="902"/>
          <w:jc w:val="center"/>
        </w:trPr>
        <w:tc>
          <w:tcPr>
            <w:tcW w:w="2142" w:type="dxa"/>
          </w:tcPr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Default="00AC74AC" w:rsidP="00AC74AC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AC74AC" w:rsidRPr="00AC74AC" w:rsidRDefault="00AC74AC" w:rsidP="00AC74AC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AC74AC" w:rsidTr="004F5BF3">
        <w:trPr>
          <w:trHeight w:val="899"/>
          <w:jc w:val="center"/>
        </w:trPr>
        <w:tc>
          <w:tcPr>
            <w:tcW w:w="2142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30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19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3" w:type="dxa"/>
          </w:tcPr>
          <w:p w:rsidR="00AC74AC" w:rsidRDefault="00AC74AC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4F5BF3" w:rsidRDefault="004F5BF3" w:rsidP="004F5BF3">
      <w:pPr>
        <w:jc w:val="both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*</w:t>
      </w:r>
      <w:r w:rsidRPr="004F5BF3">
        <w:rPr>
          <w:rFonts w:ascii="Arial" w:eastAsia="Times New Roman" w:hAnsi="Arial" w:cs="Arial"/>
          <w:lang w:eastAsia="fr-FR" w:bidi="x-none"/>
        </w:rPr>
        <w:t>Indiquez si les services ont été accomplis à temps complet</w:t>
      </w:r>
      <w:r>
        <w:rPr>
          <w:rFonts w:ascii="Arial" w:eastAsia="Times New Roman" w:hAnsi="Arial" w:cs="Arial"/>
          <w:lang w:eastAsia="fr-FR" w:bidi="x-none"/>
        </w:rPr>
        <w:t xml:space="preserve"> (TC), mi-temps (MT) ou à temps partiel (dans ce cas, indiquez la quotité (par exemple 80%) ou le nombre total d’heures effectuées.</w:t>
      </w: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D15A7E" w:rsidRDefault="00594A6B" w:rsidP="00594A6B">
      <w:pPr>
        <w:jc w:val="center"/>
        <w:rPr>
          <w:rFonts w:ascii="Arial" w:eastAsia="Times New Roman" w:hAnsi="Arial" w:cs="Arial"/>
          <w:sz w:val="22"/>
          <w:szCs w:val="22"/>
          <w:lang w:eastAsia="fr-FR" w:bidi="x-none"/>
        </w:rPr>
      </w:pP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5D0B1" wp14:editId="5693F083">
                <wp:simplePos x="0" y="0"/>
                <wp:positionH relativeFrom="column">
                  <wp:align>center</wp:align>
                </wp:positionH>
                <wp:positionV relativeFrom="paragraph">
                  <wp:posOffset>-273936</wp:posOffset>
                </wp:positionV>
                <wp:extent cx="6120000" cy="900000"/>
                <wp:effectExtent l="38100" t="57150" r="52705" b="527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4A6B" w:rsidRPr="007F6D74" w:rsidRDefault="00594A6B" w:rsidP="00594A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D0B1" id="Rectangle 9" o:spid="_x0000_s1033" style="position:absolute;left:0;text-align:left;margin-left:0;margin-top:-21.55pt;width:481.9pt;height:70.8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" fillcolor="#a3c4ff" stroked="f">
                <v:fill color2="#e5eeff" rotate="t" angle="180" colors="0 #a3c4ff;22938f #bfd5ff;1 #e5eeff" focus="100%" type="gradient"/>
                <v:textbox>
                  <w:txbxContent>
                    <w:p w:rsidR="00594A6B" w:rsidRPr="007F6D74" w:rsidRDefault="00594A6B" w:rsidP="00594A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Pr="00613EBB" w:rsidRDefault="00594A6B" w:rsidP="00594A6B">
      <w:pPr>
        <w:jc w:val="center"/>
        <w:rPr>
          <w:rFonts w:ascii="Arial" w:eastAsia="Times New Roman" w:hAnsi="Arial" w:cs="Arial"/>
          <w:b/>
          <w:sz w:val="22"/>
          <w:szCs w:val="22"/>
          <w:lang w:eastAsia="fr-FR" w:bidi="x-none"/>
        </w:rPr>
      </w:pPr>
    </w:p>
    <w:p w:rsidR="00594A6B" w:rsidRPr="00771145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303F4A" w:rsidRDefault="00162CE5" w:rsidP="00594A6B">
      <w:pPr>
        <w:jc w:val="center"/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</w:pPr>
      <w:r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>État</w:t>
      </w:r>
      <w:r w:rsidR="00594A6B">
        <w:rPr>
          <w:rFonts w:ascii="Arial" w:eastAsia="Times New Roman" w:hAnsi="Arial" w:cs="Arial"/>
          <w:b/>
          <w:color w:val="4F81BD" w:themeColor="accent1"/>
          <w:sz w:val="32"/>
          <w:szCs w:val="32"/>
          <w:lang w:eastAsia="fr-FR" w:bidi="x-none"/>
        </w:rPr>
        <w:t xml:space="preserve"> des services privés</w:t>
      </w:r>
    </w:p>
    <w:p w:rsidR="00594A6B" w:rsidRDefault="00594A6B" w:rsidP="00594A6B">
      <w:pPr>
        <w:jc w:val="center"/>
        <w:rPr>
          <w:rFonts w:ascii="Arial" w:eastAsia="Times New Roman" w:hAnsi="Arial" w:cs="Arial"/>
          <w:lang w:eastAsia="fr-FR" w:bidi="x-none"/>
        </w:rPr>
      </w:pPr>
      <w:r w:rsidRPr="00303F4A">
        <w:rPr>
          <w:rFonts w:ascii="Arial" w:eastAsia="Times New Roman" w:hAnsi="Arial" w:cs="Arial"/>
          <w:lang w:eastAsia="fr-FR" w:bidi="x-none"/>
        </w:rPr>
        <w:t xml:space="preserve">(Joindre </w:t>
      </w:r>
      <w:r>
        <w:rPr>
          <w:rFonts w:ascii="Arial" w:eastAsia="Times New Roman" w:hAnsi="Arial" w:cs="Arial"/>
          <w:lang w:eastAsia="fr-FR" w:bidi="x-none"/>
        </w:rPr>
        <w:t>les photocopies des contrats ou certificats de travail</w:t>
      </w:r>
      <w:r w:rsidRPr="00303F4A">
        <w:rPr>
          <w:rFonts w:ascii="Arial" w:eastAsia="Times New Roman" w:hAnsi="Arial" w:cs="Arial"/>
          <w:lang w:eastAsia="fr-FR" w:bidi="x-none"/>
        </w:rPr>
        <w:t>)</w:t>
      </w:r>
    </w:p>
    <w:p w:rsidR="00594A6B" w:rsidRDefault="00594A6B" w:rsidP="00594A6B">
      <w:pPr>
        <w:jc w:val="center"/>
        <w:rPr>
          <w:rFonts w:ascii="Arial" w:eastAsia="Times New Roman" w:hAnsi="Arial" w:cs="Arial"/>
          <w:lang w:eastAsia="fr-FR" w:bidi="x-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3055"/>
        <w:gridCol w:w="1882"/>
        <w:gridCol w:w="2155"/>
      </w:tblGrid>
      <w:tr w:rsidR="00C91B1F" w:rsidTr="003F58E3">
        <w:trPr>
          <w:jc w:val="center"/>
        </w:trPr>
        <w:tc>
          <w:tcPr>
            <w:tcW w:w="2143" w:type="dxa"/>
          </w:tcPr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Période</w:t>
            </w:r>
          </w:p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 w:rsidRPr="009C7B26">
              <w:rPr>
                <w:rFonts w:ascii="Arial" w:eastAsia="Times New Roman" w:hAnsi="Arial" w:cs="Arial"/>
                <w:b/>
                <w:lang w:eastAsia="fr-FR" w:bidi="x-none"/>
              </w:rPr>
              <w:t>du - au</w:t>
            </w:r>
          </w:p>
        </w:tc>
        <w:tc>
          <w:tcPr>
            <w:tcW w:w="3055" w:type="dxa"/>
          </w:tcPr>
          <w:p w:rsidR="00C91B1F" w:rsidRPr="009C7B26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Fonctions exercées dans l’entreprise</w:t>
            </w:r>
          </w:p>
        </w:tc>
        <w:tc>
          <w:tcPr>
            <w:tcW w:w="1137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Quotité de service*</w:t>
            </w:r>
          </w:p>
        </w:tc>
        <w:tc>
          <w:tcPr>
            <w:tcW w:w="2155" w:type="dxa"/>
          </w:tcPr>
          <w:p w:rsidR="003F58E3" w:rsidRDefault="003F58E3" w:rsidP="00594A6B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</w:p>
          <w:p w:rsidR="00C91B1F" w:rsidRPr="009C7B26" w:rsidRDefault="00C91B1F" w:rsidP="00594A6B">
            <w:pPr>
              <w:jc w:val="center"/>
              <w:rPr>
                <w:rFonts w:ascii="Arial" w:eastAsia="Times New Roman" w:hAnsi="Arial" w:cs="Arial"/>
                <w:b/>
                <w:lang w:eastAsia="fr-FR" w:bidi="x-none"/>
              </w:rPr>
            </w:pPr>
            <w:r>
              <w:rPr>
                <w:rFonts w:ascii="Arial" w:eastAsia="Times New Roman" w:hAnsi="Arial" w:cs="Arial"/>
                <w:b/>
                <w:lang w:eastAsia="fr-FR" w:bidi="x-none"/>
              </w:rPr>
              <w:t>Établissement</w:t>
            </w:r>
          </w:p>
        </w:tc>
      </w:tr>
      <w:tr w:rsidR="00C91B1F" w:rsidTr="003F58E3">
        <w:trPr>
          <w:trHeight w:val="902"/>
          <w:jc w:val="center"/>
        </w:trPr>
        <w:tc>
          <w:tcPr>
            <w:tcW w:w="2143" w:type="dxa"/>
          </w:tcPr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137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Default="00C91B1F" w:rsidP="00704B61">
            <w:pPr>
              <w:rPr>
                <w:rFonts w:ascii="Arial" w:eastAsia="Times New Roman" w:hAnsi="Arial" w:cs="Arial"/>
                <w:lang w:eastAsia="fr-FR" w:bidi="x-none"/>
              </w:rPr>
            </w:pPr>
          </w:p>
          <w:p w:rsidR="00C91B1F" w:rsidRPr="00AC74AC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  <w:tr w:rsidR="00C91B1F" w:rsidTr="003F58E3">
        <w:trPr>
          <w:trHeight w:val="899"/>
          <w:jc w:val="center"/>
        </w:trPr>
        <w:tc>
          <w:tcPr>
            <w:tcW w:w="2143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30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1882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  <w:tc>
          <w:tcPr>
            <w:tcW w:w="2155" w:type="dxa"/>
          </w:tcPr>
          <w:p w:rsidR="00C91B1F" w:rsidRDefault="00C91B1F" w:rsidP="00704B61">
            <w:pPr>
              <w:jc w:val="center"/>
              <w:rPr>
                <w:rFonts w:ascii="Arial" w:eastAsia="Times New Roman" w:hAnsi="Arial" w:cs="Arial"/>
                <w:lang w:eastAsia="fr-FR" w:bidi="x-none"/>
              </w:rPr>
            </w:pPr>
          </w:p>
        </w:tc>
      </w:tr>
    </w:tbl>
    <w:p w:rsidR="00594A6B" w:rsidRPr="00771145" w:rsidRDefault="00594A6B" w:rsidP="00594A6B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94A6B" w:rsidRPr="004F5BF3" w:rsidRDefault="00594A6B" w:rsidP="00594A6B">
      <w:pPr>
        <w:jc w:val="both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*</w:t>
      </w:r>
      <w:r w:rsidRPr="004F5BF3">
        <w:rPr>
          <w:rFonts w:ascii="Arial" w:eastAsia="Times New Roman" w:hAnsi="Arial" w:cs="Arial"/>
          <w:lang w:eastAsia="fr-FR" w:bidi="x-none"/>
        </w:rPr>
        <w:t>Indiquez si les services ont été accomplis à temps complet</w:t>
      </w:r>
      <w:r>
        <w:rPr>
          <w:rFonts w:ascii="Arial" w:eastAsia="Times New Roman" w:hAnsi="Arial" w:cs="Arial"/>
          <w:lang w:eastAsia="fr-FR" w:bidi="x-none"/>
        </w:rPr>
        <w:t xml:space="preserve"> (TC), mi-temps (MT) ou à temps partiel (dans ce cas, indiquez la quotité (par exemple 80%) ou le nombre total d’heures effectuées.</w:t>
      </w:r>
    </w:p>
    <w:p w:rsid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P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  <w:r>
        <w:rPr>
          <w:rFonts w:ascii="Arial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C797" wp14:editId="69ABD2CE">
                <wp:simplePos x="0" y="0"/>
                <wp:positionH relativeFrom="column">
                  <wp:align>center</wp:align>
                </wp:positionH>
                <wp:positionV relativeFrom="paragraph">
                  <wp:posOffset>-243109</wp:posOffset>
                </wp:positionV>
                <wp:extent cx="6120000" cy="900000"/>
                <wp:effectExtent l="38100" t="57150" r="52705" b="527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1A5C96" w:rsidRPr="007F6D74" w:rsidRDefault="001A5C96" w:rsidP="001A5C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 :                                                   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C797" id="Rectangle 10" o:spid="_x0000_s1034" style="position:absolute;margin-left:0;margin-top:-19.15pt;width:481.9pt;height:70.8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" fillcolor="#a3c4ff" stroked="f">
                <v:fill color2="#e5eeff" rotate="t" angle="180" colors="0 #a3c4ff;22938f #bfd5ff;1 #e5eeff" focus="100%" type="gradient"/>
                <v:textbox>
                  <w:txbxContent>
                    <w:p w:rsidR="001A5C96" w:rsidRPr="007F6D74" w:rsidRDefault="001A5C96" w:rsidP="001A5C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 :                                                    Prénom :</w:t>
                      </w:r>
                    </w:p>
                  </w:txbxContent>
                </v:textbox>
              </v:rect>
            </w:pict>
          </mc:Fallback>
        </mc:AlternateContent>
      </w:r>
    </w:p>
    <w:p w:rsidR="001A5C96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1A5C96" w:rsidRPr="00771145" w:rsidRDefault="001A5C96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Pr="00771145" w:rsidRDefault="00771145" w:rsidP="00771145">
      <w:pPr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771145" w:rsidRDefault="00771145" w:rsidP="00771145">
      <w:pPr>
        <w:tabs>
          <w:tab w:val="left" w:pos="7743"/>
        </w:tabs>
        <w:rPr>
          <w:rFonts w:ascii="Arial" w:eastAsia="Times New Roman" w:hAnsi="Arial" w:cs="Arial"/>
          <w:sz w:val="32"/>
          <w:szCs w:val="32"/>
          <w:lang w:eastAsia="fr-FR" w:bidi="x-none"/>
        </w:rPr>
      </w:pPr>
    </w:p>
    <w:p w:rsidR="005444CB" w:rsidRDefault="001A5C96" w:rsidP="005444CB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u w:val="single"/>
          <w:lang w:eastAsia="fr-FR" w:bidi="x-none"/>
        </w:rPr>
        <w:t>Date de clôture des inscriptions :</w:t>
      </w:r>
      <w:r w:rsidR="00F62D21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</w:t>
      </w:r>
      <w:r w:rsidR="009D2C7B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26 mai </w:t>
      </w:r>
      <w:r w:rsidR="003A6C95">
        <w:rPr>
          <w:rFonts w:ascii="Arial" w:eastAsia="Times New Roman" w:hAnsi="Arial" w:cs="Arial"/>
          <w:b/>
          <w:sz w:val="28"/>
          <w:szCs w:val="28"/>
          <w:lang w:eastAsia="fr-FR" w:bidi="x-none"/>
        </w:rPr>
        <w:t>2023</w:t>
      </w:r>
      <w:r w:rsidR="005444CB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</w:t>
      </w: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à minuit </w:t>
      </w:r>
    </w:p>
    <w:p w:rsidR="001A5C96" w:rsidRPr="001A5C96" w:rsidRDefault="001A5C96" w:rsidP="005444CB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(le cachet de la poste faisant foi)</w:t>
      </w:r>
    </w:p>
    <w:p w:rsidR="001A5C96" w:rsidRP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à :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>DPSUP – 46 Rue Saint Jacques – 4</w:t>
      </w:r>
      <w:r w:rsidRPr="001A5C96">
        <w:rPr>
          <w:rFonts w:ascii="Arial" w:eastAsia="Times New Roman" w:hAnsi="Arial" w:cs="Arial"/>
          <w:b/>
          <w:sz w:val="28"/>
          <w:szCs w:val="28"/>
          <w:vertAlign w:val="superscript"/>
          <w:lang w:eastAsia="fr-FR" w:bidi="x-none"/>
        </w:rPr>
        <w:t>ème</w:t>
      </w:r>
      <w:r w:rsidRPr="001A5C96">
        <w:rPr>
          <w:rFonts w:ascii="Arial" w:eastAsia="Times New Roman" w:hAnsi="Arial" w:cs="Arial"/>
          <w:b/>
          <w:sz w:val="28"/>
          <w:szCs w:val="28"/>
          <w:lang w:eastAsia="fr-FR" w:bidi="x-none"/>
        </w:rPr>
        <w:t xml:space="preserve"> étage – Bureau G052 – 75005 PARIS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P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32"/>
          <w:szCs w:val="32"/>
          <w:lang w:eastAsia="fr-FR" w:bidi="x-none"/>
        </w:rPr>
      </w:pPr>
      <w:r w:rsidRPr="001A5C96">
        <w:rPr>
          <w:rFonts w:ascii="Arial" w:eastAsia="Times New Roman" w:hAnsi="Arial" w:cs="Arial"/>
          <w:b/>
          <w:sz w:val="32"/>
          <w:szCs w:val="32"/>
          <w:lang w:eastAsia="fr-FR" w:bidi="x-none"/>
        </w:rPr>
        <w:t>TOUT DOSSIER DOIT ETRE RETOURN</w:t>
      </w:r>
      <w:r w:rsidR="00A625AE">
        <w:rPr>
          <w:rFonts w:ascii="Arial" w:eastAsia="Times New Roman" w:hAnsi="Arial" w:cs="Arial"/>
          <w:b/>
          <w:sz w:val="32"/>
          <w:szCs w:val="32"/>
          <w:lang w:eastAsia="fr-FR" w:bidi="x-none"/>
        </w:rPr>
        <w:t>É</w:t>
      </w:r>
      <w:r w:rsidRPr="001A5C96">
        <w:rPr>
          <w:rFonts w:ascii="Arial" w:eastAsia="Times New Roman" w:hAnsi="Arial" w:cs="Arial"/>
          <w:b/>
          <w:sz w:val="32"/>
          <w:szCs w:val="32"/>
          <w:lang w:eastAsia="fr-FR" w:bidi="x-none"/>
        </w:rPr>
        <w:t xml:space="preserve"> COMPLET</w:t>
      </w: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8A4BBD" w:rsidRDefault="008A4BBD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jc w:val="center"/>
        <w:rPr>
          <w:rFonts w:ascii="Arial" w:eastAsia="Times New Roman" w:hAnsi="Arial" w:cs="Arial"/>
          <w:b/>
          <w:sz w:val="28"/>
          <w:szCs w:val="28"/>
          <w:lang w:eastAsia="fr-FR" w:bidi="x-none"/>
        </w:rPr>
      </w:pPr>
    </w:p>
    <w:p w:rsidR="008A4BBD" w:rsidRDefault="001A5C96" w:rsidP="000642A9">
      <w:pPr>
        <w:tabs>
          <w:tab w:val="left" w:pos="7743"/>
        </w:tabs>
        <w:spacing w:line="360" w:lineRule="auto"/>
        <w:rPr>
          <w:rFonts w:ascii="Arial" w:eastAsia="Times New Roman" w:hAnsi="Arial" w:cs="Arial"/>
          <w:lang w:eastAsia="fr-FR" w:bidi="x-none"/>
        </w:rPr>
      </w:pPr>
      <w:r w:rsidRPr="001A5C96">
        <w:rPr>
          <w:rFonts w:ascii="Arial" w:eastAsia="Times New Roman" w:hAnsi="Arial" w:cs="Arial"/>
          <w:lang w:eastAsia="fr-FR" w:bidi="x-none"/>
        </w:rPr>
        <w:t>Je</w:t>
      </w:r>
      <w:r>
        <w:rPr>
          <w:rFonts w:ascii="Arial" w:eastAsia="Times New Roman" w:hAnsi="Arial" w:cs="Arial"/>
          <w:lang w:eastAsia="fr-FR" w:bidi="x-none"/>
        </w:rPr>
        <w:t xml:space="preserve"> soussigné(e) ________________________________ déclare me présenter au recrutement sans concours suivant</w:t>
      </w:r>
      <w:r w:rsidR="004D2B96">
        <w:rPr>
          <w:rFonts w:ascii="Arial" w:eastAsia="Times New Roman" w:hAnsi="Arial" w:cs="Arial"/>
          <w:lang w:eastAsia="fr-FR" w:bidi="x-none"/>
        </w:rPr>
        <w:t xml:space="preserve"> </w:t>
      </w:r>
      <w:r>
        <w:rPr>
          <w:rFonts w:ascii="Arial" w:eastAsia="Times New Roman" w:hAnsi="Arial" w:cs="Arial"/>
          <w:lang w:eastAsia="fr-FR" w:bidi="x-none"/>
        </w:rPr>
        <w:t>:</w:t>
      </w:r>
    </w:p>
    <w:p w:rsidR="002B3980" w:rsidRDefault="002B3980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D11E97" w:rsidRDefault="00D11E97" w:rsidP="000642A9">
      <w:pPr>
        <w:tabs>
          <w:tab w:val="left" w:pos="7743"/>
        </w:tabs>
        <w:spacing w:line="480" w:lineRule="auto"/>
        <w:ind w:left="1440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sym w:font="Wingdings" w:char="F071"/>
      </w:r>
      <w:r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>
        <w:rPr>
          <w:rFonts w:ascii="Arial" w:eastAsia="Times New Roman" w:hAnsi="Arial" w:cs="Arial"/>
          <w:lang w:eastAsia="fr-FR" w:bidi="x-none"/>
        </w:rPr>
        <w:t>trice</w:t>
      </w:r>
      <w:proofErr w:type="spellEnd"/>
      <w:r>
        <w:rPr>
          <w:rFonts w:ascii="Arial" w:eastAsia="Times New Roman" w:hAnsi="Arial" w:cs="Arial"/>
          <w:lang w:eastAsia="fr-FR" w:bidi="x-none"/>
        </w:rPr>
        <w:t xml:space="preserve"> </w:t>
      </w:r>
      <w:r w:rsidRPr="00D11E97">
        <w:rPr>
          <w:rFonts w:ascii="Arial" w:hAnsi="Arial"/>
          <w:szCs w:val="22"/>
        </w:rPr>
        <w:t>de maintenance</w:t>
      </w:r>
      <w:r w:rsidRPr="00D11E97">
        <w:rPr>
          <w:rFonts w:ascii="Arial" w:eastAsia="Times New Roman" w:hAnsi="Arial" w:cs="Arial"/>
          <w:sz w:val="28"/>
          <w:lang w:eastAsia="fr-FR" w:bidi="x-none"/>
        </w:rPr>
        <w:t xml:space="preserve"> </w:t>
      </w:r>
      <w:r w:rsidR="00657DFB">
        <w:rPr>
          <w:rFonts w:ascii="Arial" w:eastAsia="Times New Roman" w:hAnsi="Arial" w:cs="Arial"/>
          <w:lang w:eastAsia="fr-FR" w:bidi="x-none"/>
        </w:rPr>
        <w:t xml:space="preserve">– Rectorat site </w:t>
      </w:r>
      <w:proofErr w:type="spellStart"/>
      <w:r w:rsidR="00657DFB">
        <w:rPr>
          <w:rFonts w:ascii="Arial" w:eastAsia="Times New Roman" w:hAnsi="Arial" w:cs="Arial"/>
          <w:lang w:eastAsia="fr-FR" w:bidi="x-none"/>
        </w:rPr>
        <w:t>Visalto</w:t>
      </w:r>
      <w:proofErr w:type="spellEnd"/>
      <w:r w:rsidR="00657DFB">
        <w:rPr>
          <w:rFonts w:ascii="Arial" w:eastAsia="Times New Roman" w:hAnsi="Arial" w:cs="Arial"/>
          <w:lang w:eastAsia="fr-FR" w:bidi="x-none"/>
        </w:rPr>
        <w:t xml:space="preserve"> (75019</w:t>
      </w:r>
      <w:r>
        <w:rPr>
          <w:rFonts w:ascii="Arial" w:eastAsia="Times New Roman" w:hAnsi="Arial" w:cs="Arial"/>
          <w:lang w:eastAsia="fr-FR" w:bidi="x-none"/>
        </w:rPr>
        <w:t xml:space="preserve">) </w:t>
      </w:r>
      <w:r w:rsidR="00657DFB">
        <w:rPr>
          <w:rFonts w:ascii="Arial" w:eastAsia="Times New Roman" w:hAnsi="Arial" w:cs="Arial"/>
          <w:lang w:eastAsia="fr-FR" w:bidi="x-none"/>
        </w:rPr>
        <w:t xml:space="preserve">– 1 poste </w:t>
      </w:r>
    </w:p>
    <w:p w:rsidR="00CE47C0" w:rsidRDefault="00CE47C0" w:rsidP="00CE47C0">
      <w:pPr>
        <w:tabs>
          <w:tab w:val="left" w:pos="7743"/>
        </w:tabs>
        <w:spacing w:line="480" w:lineRule="auto"/>
        <w:ind w:left="1440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sym w:font="Wingdings" w:char="F071"/>
      </w:r>
      <w:r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>
        <w:rPr>
          <w:rFonts w:ascii="Arial" w:eastAsia="Times New Roman" w:hAnsi="Arial" w:cs="Arial"/>
          <w:lang w:eastAsia="fr-FR" w:bidi="x-none"/>
        </w:rPr>
        <w:t>trice</w:t>
      </w:r>
      <w:proofErr w:type="spellEnd"/>
      <w:r>
        <w:rPr>
          <w:rFonts w:ascii="Arial" w:eastAsia="Times New Roman" w:hAnsi="Arial" w:cs="Arial"/>
          <w:lang w:eastAsia="fr-FR" w:bidi="x-none"/>
        </w:rPr>
        <w:t xml:space="preserve"> logistique</w:t>
      </w:r>
      <w:r w:rsidR="00657DFB">
        <w:rPr>
          <w:rFonts w:ascii="Arial" w:eastAsia="Times New Roman" w:hAnsi="Arial" w:cs="Arial"/>
          <w:lang w:eastAsia="fr-FR" w:bidi="x-none"/>
        </w:rPr>
        <w:t xml:space="preserve"> – Rectorat site </w:t>
      </w:r>
      <w:proofErr w:type="spellStart"/>
      <w:r w:rsidR="00657DFB">
        <w:rPr>
          <w:rFonts w:ascii="Arial" w:eastAsia="Times New Roman" w:hAnsi="Arial" w:cs="Arial"/>
          <w:lang w:eastAsia="fr-FR" w:bidi="x-none"/>
        </w:rPr>
        <w:t>Visalto</w:t>
      </w:r>
      <w:proofErr w:type="spellEnd"/>
      <w:r w:rsidR="00657DFB">
        <w:rPr>
          <w:rFonts w:ascii="Arial" w:eastAsia="Times New Roman" w:hAnsi="Arial" w:cs="Arial"/>
          <w:lang w:eastAsia="fr-FR" w:bidi="x-none"/>
        </w:rPr>
        <w:t xml:space="preserve"> (75019</w:t>
      </w:r>
      <w:r>
        <w:rPr>
          <w:rFonts w:ascii="Arial" w:eastAsia="Times New Roman" w:hAnsi="Arial" w:cs="Arial"/>
          <w:lang w:eastAsia="fr-FR" w:bidi="x-none"/>
        </w:rPr>
        <w:t xml:space="preserve">) </w:t>
      </w:r>
      <w:r w:rsidR="00657DFB">
        <w:rPr>
          <w:rFonts w:ascii="Arial" w:eastAsia="Times New Roman" w:hAnsi="Arial" w:cs="Arial"/>
          <w:lang w:eastAsia="fr-FR" w:bidi="x-none"/>
        </w:rPr>
        <w:t>– 1 poste</w:t>
      </w:r>
    </w:p>
    <w:p w:rsidR="003A6C95" w:rsidRDefault="003A6C95" w:rsidP="003A6C95">
      <w:pPr>
        <w:tabs>
          <w:tab w:val="left" w:pos="7743"/>
        </w:tabs>
        <w:spacing w:line="480" w:lineRule="auto"/>
        <w:ind w:left="1440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sym w:font="Wingdings" w:char="F071"/>
      </w:r>
      <w:r>
        <w:rPr>
          <w:rFonts w:ascii="Arial" w:eastAsia="Times New Roman" w:hAnsi="Arial" w:cs="Arial"/>
          <w:lang w:eastAsia="fr-FR" w:bidi="x-none"/>
        </w:rPr>
        <w:t xml:space="preserve"> Opérateur-</w:t>
      </w:r>
      <w:proofErr w:type="spellStart"/>
      <w:r>
        <w:rPr>
          <w:rFonts w:ascii="Arial" w:eastAsia="Times New Roman" w:hAnsi="Arial" w:cs="Arial"/>
          <w:lang w:eastAsia="fr-FR" w:bidi="x-none"/>
        </w:rPr>
        <w:t>trice</w:t>
      </w:r>
      <w:proofErr w:type="spellEnd"/>
      <w:r>
        <w:rPr>
          <w:rFonts w:ascii="Arial" w:eastAsia="Times New Roman" w:hAnsi="Arial" w:cs="Arial"/>
          <w:lang w:eastAsia="fr-FR" w:bidi="x-none"/>
        </w:rPr>
        <w:t xml:space="preserve"> logistique – Lycée Jean ZAY (75016) </w:t>
      </w:r>
      <w:r w:rsidR="00657DFB">
        <w:rPr>
          <w:rFonts w:ascii="Arial" w:eastAsia="Times New Roman" w:hAnsi="Arial" w:cs="Arial"/>
          <w:lang w:eastAsia="fr-FR" w:bidi="x-none"/>
        </w:rPr>
        <w:t>– 2  postes</w:t>
      </w:r>
    </w:p>
    <w:p w:rsidR="003A6C95" w:rsidRDefault="003A6C95" w:rsidP="008A4BBD">
      <w:pPr>
        <w:tabs>
          <w:tab w:val="left" w:pos="7743"/>
        </w:tabs>
        <w:ind w:left="1440"/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Et certifie sur l’honneur l’exactitude des renseignements portés sur le présent dossier.</w:t>
      </w: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 xml:space="preserve">Fait à </w:t>
      </w:r>
      <w:r w:rsidR="00753D49">
        <w:rPr>
          <w:rFonts w:ascii="Arial" w:eastAsia="Times New Roman" w:hAnsi="Arial" w:cs="Arial"/>
          <w:lang w:eastAsia="fr-FR" w:bidi="x-none"/>
        </w:rPr>
        <w:t xml:space="preserve">               </w:t>
      </w:r>
      <w:r>
        <w:rPr>
          <w:rFonts w:ascii="Arial" w:eastAsia="Times New Roman" w:hAnsi="Arial" w:cs="Arial"/>
          <w:lang w:eastAsia="fr-FR" w:bidi="x-none"/>
        </w:rPr>
        <w:t xml:space="preserve">, le </w:t>
      </w: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1A5C96" w:rsidRDefault="001A5C96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8A4BBD" w:rsidRDefault="008A4BBD" w:rsidP="001A5C96">
      <w:pPr>
        <w:tabs>
          <w:tab w:val="left" w:pos="7743"/>
        </w:tabs>
        <w:rPr>
          <w:rFonts w:ascii="Arial" w:eastAsia="Times New Roman" w:hAnsi="Arial" w:cs="Arial"/>
          <w:lang w:eastAsia="fr-FR" w:bidi="x-none"/>
        </w:rPr>
      </w:pPr>
    </w:p>
    <w:p w:rsidR="008A4BBD" w:rsidRDefault="001A5C96" w:rsidP="008A4BBD">
      <w:pPr>
        <w:tabs>
          <w:tab w:val="left" w:pos="7743"/>
        </w:tabs>
        <w:jc w:val="right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 xml:space="preserve">Signature du candidat </w:t>
      </w:r>
    </w:p>
    <w:p w:rsidR="001A5C96" w:rsidRPr="001A5C96" w:rsidRDefault="005444CB" w:rsidP="008A4BBD">
      <w:pPr>
        <w:tabs>
          <w:tab w:val="left" w:pos="7743"/>
        </w:tabs>
        <w:jc w:val="right"/>
        <w:rPr>
          <w:rFonts w:ascii="Arial" w:eastAsia="Times New Roman" w:hAnsi="Arial" w:cs="Arial"/>
          <w:lang w:eastAsia="fr-FR" w:bidi="x-none"/>
        </w:rPr>
      </w:pPr>
      <w:r>
        <w:rPr>
          <w:rFonts w:ascii="Arial" w:eastAsia="Times New Roman" w:hAnsi="Arial" w:cs="Arial"/>
          <w:lang w:eastAsia="fr-FR" w:bidi="x-none"/>
        </w:rPr>
        <w:t>précédée</w:t>
      </w:r>
      <w:r w:rsidR="001A5C96">
        <w:rPr>
          <w:rFonts w:ascii="Arial" w:eastAsia="Times New Roman" w:hAnsi="Arial" w:cs="Arial"/>
          <w:lang w:eastAsia="fr-FR" w:bidi="x-none"/>
        </w:rPr>
        <w:t xml:space="preserve"> de la mention </w:t>
      </w:r>
      <w:r w:rsidR="001A5C96" w:rsidRPr="008A4BBD">
        <w:rPr>
          <w:rFonts w:ascii="Arial" w:eastAsia="Times New Roman" w:hAnsi="Arial" w:cs="Arial"/>
          <w:i/>
          <w:lang w:eastAsia="fr-FR" w:bidi="x-none"/>
        </w:rPr>
        <w:t>« lu et approuvé »</w:t>
      </w:r>
      <w:r w:rsidR="001A5C96" w:rsidRPr="001A5C96">
        <w:rPr>
          <w:rFonts w:ascii="Arial" w:eastAsia="Times New Roman" w:hAnsi="Arial" w:cs="Arial"/>
          <w:lang w:eastAsia="fr-FR" w:bidi="x-none"/>
        </w:rPr>
        <w:t xml:space="preserve"> </w:t>
      </w:r>
    </w:p>
    <w:sectPr w:rsidR="001A5C96" w:rsidRPr="001A5C96" w:rsidSect="00D975E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AA" w:rsidRDefault="00171DAA">
      <w:r>
        <w:separator/>
      </w:r>
    </w:p>
  </w:endnote>
  <w:endnote w:type="continuationSeparator" w:id="0">
    <w:p w:rsidR="00171DAA" w:rsidRDefault="001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309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F3D" w:rsidRDefault="00B72F3D">
            <w:pPr>
              <w:pStyle w:val="Pieddepage"/>
              <w:jc w:val="right"/>
            </w:pPr>
            <w:r w:rsidRPr="00B72F3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356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2F3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356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B72F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34799"/>
      <w:docPartObj>
        <w:docPartGallery w:val="Page Numbers (Bottom of Page)"/>
        <w:docPartUnique/>
      </w:docPartObj>
    </w:sdtPr>
    <w:sdtEndPr/>
    <w:sdtContent>
      <w:sdt>
        <w:sdtPr>
          <w:id w:val="-970742817"/>
          <w:docPartObj>
            <w:docPartGallery w:val="Page Numbers (Top of Page)"/>
            <w:docPartUnique/>
          </w:docPartObj>
        </w:sdtPr>
        <w:sdtEndPr/>
        <w:sdtContent>
          <w:p w:rsidR="00771145" w:rsidRDefault="00771145">
            <w:pPr>
              <w:pStyle w:val="Pieddepage"/>
              <w:jc w:val="right"/>
            </w:pPr>
            <w:r w:rsidRPr="007711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0A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71145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0A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7711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AA" w:rsidRDefault="00171DAA">
      <w:r>
        <w:separator/>
      </w:r>
    </w:p>
  </w:footnote>
  <w:footnote w:type="continuationSeparator" w:id="0">
    <w:p w:rsidR="00171DAA" w:rsidRDefault="001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8A" w:rsidRDefault="005444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-1945568</wp:posOffset>
          </wp:positionH>
          <wp:positionV relativeFrom="paragraph">
            <wp:posOffset>-293370</wp:posOffset>
          </wp:positionV>
          <wp:extent cx="1541282" cy="1550971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82" cy="155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22" w:rsidRDefault="00F4752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CB" w:rsidRDefault="005444CB">
    <w:pPr>
      <w:pStyle w:val="En-tte"/>
    </w:pPr>
  </w:p>
  <w:p w:rsidR="00F47522" w:rsidRDefault="00F475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1EC"/>
    <w:multiLevelType w:val="hybridMultilevel"/>
    <w:tmpl w:val="D962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762"/>
    <w:multiLevelType w:val="hybridMultilevel"/>
    <w:tmpl w:val="17ECF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40"/>
    <w:multiLevelType w:val="hybridMultilevel"/>
    <w:tmpl w:val="599C18BE"/>
    <w:lvl w:ilvl="0" w:tplc="81F065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788"/>
    <w:multiLevelType w:val="hybridMultilevel"/>
    <w:tmpl w:val="E7E4B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DAF"/>
    <w:multiLevelType w:val="hybridMultilevel"/>
    <w:tmpl w:val="79CAB48A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2C7C"/>
    <w:multiLevelType w:val="hybridMultilevel"/>
    <w:tmpl w:val="B2CA6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DAE"/>
    <w:multiLevelType w:val="hybridMultilevel"/>
    <w:tmpl w:val="54C46A7A"/>
    <w:lvl w:ilvl="0" w:tplc="ED7A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1388"/>
    <w:multiLevelType w:val="hybridMultilevel"/>
    <w:tmpl w:val="058895CA"/>
    <w:lvl w:ilvl="0" w:tplc="994202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25F2A"/>
    <w:multiLevelType w:val="hybridMultilevel"/>
    <w:tmpl w:val="80E6775A"/>
    <w:lvl w:ilvl="0" w:tplc="262235A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5A46381"/>
    <w:multiLevelType w:val="hybridMultilevel"/>
    <w:tmpl w:val="0B56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A54BE"/>
    <w:multiLevelType w:val="hybridMultilevel"/>
    <w:tmpl w:val="E05A7248"/>
    <w:lvl w:ilvl="0" w:tplc="062E7EDA">
      <w:numFmt w:val="bullet"/>
      <w:lvlText w:val="-"/>
      <w:lvlJc w:val="left"/>
      <w:pPr>
        <w:ind w:left="3325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11" w15:restartNumberingAfterBreak="0">
    <w:nsid w:val="49353FB7"/>
    <w:multiLevelType w:val="hybridMultilevel"/>
    <w:tmpl w:val="29004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6D24"/>
    <w:multiLevelType w:val="hybridMultilevel"/>
    <w:tmpl w:val="BA840C82"/>
    <w:lvl w:ilvl="0" w:tplc="9942020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F5E6E"/>
    <w:multiLevelType w:val="hybridMultilevel"/>
    <w:tmpl w:val="F5E84C8A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5B3E"/>
    <w:multiLevelType w:val="hybridMultilevel"/>
    <w:tmpl w:val="A78EA1B4"/>
    <w:lvl w:ilvl="0" w:tplc="C7B038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2303"/>
    <w:multiLevelType w:val="hybridMultilevel"/>
    <w:tmpl w:val="E56046D2"/>
    <w:lvl w:ilvl="0" w:tplc="ED7A09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560237"/>
    <w:multiLevelType w:val="hybridMultilevel"/>
    <w:tmpl w:val="466AC0B0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6768"/>
    <w:multiLevelType w:val="hybridMultilevel"/>
    <w:tmpl w:val="459016BA"/>
    <w:lvl w:ilvl="0" w:tplc="ED2EC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115"/>
    <w:multiLevelType w:val="hybridMultilevel"/>
    <w:tmpl w:val="5A1E89C8"/>
    <w:lvl w:ilvl="0" w:tplc="994202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680"/>
    <w:multiLevelType w:val="hybridMultilevel"/>
    <w:tmpl w:val="A9A47BCE"/>
    <w:lvl w:ilvl="0" w:tplc="CAF2373E">
      <w:start w:val="1"/>
      <w:numFmt w:val="bullet"/>
      <w:lvlText w:val="-"/>
      <w:lvlJc w:val="left"/>
      <w:pPr>
        <w:ind w:left="416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0" w15:restartNumberingAfterBreak="0">
    <w:nsid w:val="7AFC5DAF"/>
    <w:multiLevelType w:val="hybridMultilevel"/>
    <w:tmpl w:val="14F8B79E"/>
    <w:lvl w:ilvl="0" w:tplc="5B64A01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7"/>
    <w:rsid w:val="00040260"/>
    <w:rsid w:val="000642A9"/>
    <w:rsid w:val="00073F04"/>
    <w:rsid w:val="000814C3"/>
    <w:rsid w:val="00097770"/>
    <w:rsid w:val="000E6575"/>
    <w:rsid w:val="00121872"/>
    <w:rsid w:val="00124F76"/>
    <w:rsid w:val="00154E3A"/>
    <w:rsid w:val="00162CE5"/>
    <w:rsid w:val="00164D94"/>
    <w:rsid w:val="00171DAA"/>
    <w:rsid w:val="0017261D"/>
    <w:rsid w:val="0017307D"/>
    <w:rsid w:val="00184169"/>
    <w:rsid w:val="00192DB1"/>
    <w:rsid w:val="001A326F"/>
    <w:rsid w:val="001A5C96"/>
    <w:rsid w:val="001B7ED0"/>
    <w:rsid w:val="001C09B8"/>
    <w:rsid w:val="00223367"/>
    <w:rsid w:val="00223856"/>
    <w:rsid w:val="0023381A"/>
    <w:rsid w:val="0023413D"/>
    <w:rsid w:val="002406E2"/>
    <w:rsid w:val="00273C18"/>
    <w:rsid w:val="0029781C"/>
    <w:rsid w:val="002B3980"/>
    <w:rsid w:val="002D0C06"/>
    <w:rsid w:val="002D1690"/>
    <w:rsid w:val="002E57B3"/>
    <w:rsid w:val="002F14ED"/>
    <w:rsid w:val="002F2B18"/>
    <w:rsid w:val="00303F4A"/>
    <w:rsid w:val="0031130D"/>
    <w:rsid w:val="00312CF2"/>
    <w:rsid w:val="00342FA2"/>
    <w:rsid w:val="0035037E"/>
    <w:rsid w:val="00383DE1"/>
    <w:rsid w:val="00390C26"/>
    <w:rsid w:val="00396EDE"/>
    <w:rsid w:val="003A6C95"/>
    <w:rsid w:val="003B18B7"/>
    <w:rsid w:val="003B22E4"/>
    <w:rsid w:val="003E4747"/>
    <w:rsid w:val="003E4EEA"/>
    <w:rsid w:val="003F58E3"/>
    <w:rsid w:val="00405807"/>
    <w:rsid w:val="004231B7"/>
    <w:rsid w:val="00441284"/>
    <w:rsid w:val="00460443"/>
    <w:rsid w:val="00476D22"/>
    <w:rsid w:val="00486751"/>
    <w:rsid w:val="004A13D7"/>
    <w:rsid w:val="004B795E"/>
    <w:rsid w:val="004C53EF"/>
    <w:rsid w:val="004D2B96"/>
    <w:rsid w:val="004F4346"/>
    <w:rsid w:val="004F5BF3"/>
    <w:rsid w:val="00533181"/>
    <w:rsid w:val="0053328F"/>
    <w:rsid w:val="005444CB"/>
    <w:rsid w:val="00587BEC"/>
    <w:rsid w:val="00594A6B"/>
    <w:rsid w:val="005B24D0"/>
    <w:rsid w:val="00611819"/>
    <w:rsid w:val="00613EBB"/>
    <w:rsid w:val="006401BA"/>
    <w:rsid w:val="00644B1D"/>
    <w:rsid w:val="00647B1E"/>
    <w:rsid w:val="00657DFB"/>
    <w:rsid w:val="00675AF4"/>
    <w:rsid w:val="00682B7A"/>
    <w:rsid w:val="006878D9"/>
    <w:rsid w:val="006A2AD6"/>
    <w:rsid w:val="006B3152"/>
    <w:rsid w:val="006B3C0D"/>
    <w:rsid w:val="006C0900"/>
    <w:rsid w:val="006F1111"/>
    <w:rsid w:val="00721501"/>
    <w:rsid w:val="0072766E"/>
    <w:rsid w:val="00730856"/>
    <w:rsid w:val="00753D49"/>
    <w:rsid w:val="00766603"/>
    <w:rsid w:val="00771145"/>
    <w:rsid w:val="00787F42"/>
    <w:rsid w:val="007A5B14"/>
    <w:rsid w:val="007B1608"/>
    <w:rsid w:val="007B1D58"/>
    <w:rsid w:val="007D505F"/>
    <w:rsid w:val="007E3E58"/>
    <w:rsid w:val="007F6D74"/>
    <w:rsid w:val="0084045D"/>
    <w:rsid w:val="00847F9F"/>
    <w:rsid w:val="00851AE4"/>
    <w:rsid w:val="008A4BBD"/>
    <w:rsid w:val="008B0A4E"/>
    <w:rsid w:val="008D4610"/>
    <w:rsid w:val="008E0B97"/>
    <w:rsid w:val="008F3A72"/>
    <w:rsid w:val="009317D9"/>
    <w:rsid w:val="0093331C"/>
    <w:rsid w:val="009827C5"/>
    <w:rsid w:val="009A2B59"/>
    <w:rsid w:val="009A2BAF"/>
    <w:rsid w:val="009A6F7F"/>
    <w:rsid w:val="009C7B26"/>
    <w:rsid w:val="009D2C7B"/>
    <w:rsid w:val="00A02D1A"/>
    <w:rsid w:val="00A05F83"/>
    <w:rsid w:val="00A14A40"/>
    <w:rsid w:val="00A23F47"/>
    <w:rsid w:val="00A41AD8"/>
    <w:rsid w:val="00A4506C"/>
    <w:rsid w:val="00A47465"/>
    <w:rsid w:val="00A625AE"/>
    <w:rsid w:val="00A64DCC"/>
    <w:rsid w:val="00A70F7E"/>
    <w:rsid w:val="00A75CA9"/>
    <w:rsid w:val="00AB2EC7"/>
    <w:rsid w:val="00AB34A9"/>
    <w:rsid w:val="00AB7711"/>
    <w:rsid w:val="00AC4C9E"/>
    <w:rsid w:val="00AC74AC"/>
    <w:rsid w:val="00AC7E06"/>
    <w:rsid w:val="00AD1334"/>
    <w:rsid w:val="00B23D64"/>
    <w:rsid w:val="00B678CF"/>
    <w:rsid w:val="00B72F3D"/>
    <w:rsid w:val="00B81CED"/>
    <w:rsid w:val="00B84B45"/>
    <w:rsid w:val="00B94AAC"/>
    <w:rsid w:val="00BB23B8"/>
    <w:rsid w:val="00BF3FD2"/>
    <w:rsid w:val="00C15808"/>
    <w:rsid w:val="00C40706"/>
    <w:rsid w:val="00C472C8"/>
    <w:rsid w:val="00C60F82"/>
    <w:rsid w:val="00C91B1F"/>
    <w:rsid w:val="00CA34E1"/>
    <w:rsid w:val="00CD339C"/>
    <w:rsid w:val="00CE47C0"/>
    <w:rsid w:val="00D11E97"/>
    <w:rsid w:val="00D15A7E"/>
    <w:rsid w:val="00D163BE"/>
    <w:rsid w:val="00D23426"/>
    <w:rsid w:val="00D255C3"/>
    <w:rsid w:val="00D52BAB"/>
    <w:rsid w:val="00D52F5F"/>
    <w:rsid w:val="00D60D12"/>
    <w:rsid w:val="00D66B3A"/>
    <w:rsid w:val="00D913CD"/>
    <w:rsid w:val="00D975EB"/>
    <w:rsid w:val="00DB18C2"/>
    <w:rsid w:val="00DC356E"/>
    <w:rsid w:val="00DE6F84"/>
    <w:rsid w:val="00DF7222"/>
    <w:rsid w:val="00E10FDF"/>
    <w:rsid w:val="00E12C3E"/>
    <w:rsid w:val="00E44475"/>
    <w:rsid w:val="00E7144A"/>
    <w:rsid w:val="00E93419"/>
    <w:rsid w:val="00E94D6C"/>
    <w:rsid w:val="00EA08CB"/>
    <w:rsid w:val="00EB078A"/>
    <w:rsid w:val="00EB6E16"/>
    <w:rsid w:val="00EE1A30"/>
    <w:rsid w:val="00EF080A"/>
    <w:rsid w:val="00F07515"/>
    <w:rsid w:val="00F3633E"/>
    <w:rsid w:val="00F47522"/>
    <w:rsid w:val="00F57862"/>
    <w:rsid w:val="00F62D21"/>
    <w:rsid w:val="00F6345F"/>
    <w:rsid w:val="00F934A7"/>
    <w:rsid w:val="00FB5B93"/>
    <w:rsid w:val="00FB6AE1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7BC1AD86-44DA-4E50-A710-DCFC99E6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locked/>
    <w:rsid w:val="004A13D7"/>
    <w:pPr>
      <w:ind w:right="-567"/>
    </w:pPr>
    <w:rPr>
      <w:rFonts w:eastAsia="Times New Roman"/>
      <w:b/>
      <w:bCs/>
      <w:color w:val="auto"/>
      <w:sz w:val="22"/>
      <w:szCs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3D7"/>
    <w:rPr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9341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72F3D"/>
    <w:rPr>
      <w:rFonts w:eastAsia="ヒラギノ角ゴ Pro W3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locked/>
    <w:rsid w:val="0030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444CB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Utilisateur\Desktop\recteur_forme_adm_sco-06-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BC40-5070-47A3-A567-B0984068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recteur_forme_adm_sco-06-2012.dot</Template>
  <TotalTime>0</TotalTime>
  <Pages>9</Pages>
  <Words>713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Rectorat</cp:lastModifiedBy>
  <cp:revision>2</cp:revision>
  <cp:lastPrinted>2019-05-15T10:18:00Z</cp:lastPrinted>
  <dcterms:created xsi:type="dcterms:W3CDTF">2023-04-25T08:30:00Z</dcterms:created>
  <dcterms:modified xsi:type="dcterms:W3CDTF">2023-04-25T08:30:00Z</dcterms:modified>
</cp:coreProperties>
</file>